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CD" w:rsidRDefault="001733CD" w:rsidP="00884B83">
      <w:pPr>
        <w:jc w:val="center"/>
        <w:rPr>
          <w:rFonts w:ascii="Arial" w:hAnsi="Arial" w:cs="Arial"/>
          <w:b/>
          <w:bCs/>
        </w:rPr>
      </w:pPr>
      <w:r w:rsidRPr="00884B83">
        <w:rPr>
          <w:rFonts w:ascii="Arial" w:hAnsi="Arial" w:cs="Arial"/>
          <w:b/>
          <w:bCs/>
        </w:rPr>
        <w:t xml:space="preserve">Porządek Obrad Jarocińskiej Rady </w:t>
      </w:r>
      <w:r>
        <w:rPr>
          <w:rFonts w:ascii="Arial" w:hAnsi="Arial" w:cs="Arial"/>
          <w:b/>
          <w:bCs/>
        </w:rPr>
        <w:t>Działalności Pożytku Publicznego w dniu 11.05.2016</w:t>
      </w:r>
      <w:r w:rsidRPr="00884B83">
        <w:rPr>
          <w:rFonts w:ascii="Arial" w:hAnsi="Arial" w:cs="Arial"/>
          <w:b/>
          <w:bCs/>
        </w:rPr>
        <w:t>r.</w:t>
      </w:r>
    </w:p>
    <w:p w:rsidR="001733CD" w:rsidRPr="00884B83" w:rsidRDefault="001733CD" w:rsidP="00884B83">
      <w:pPr>
        <w:jc w:val="center"/>
        <w:rPr>
          <w:rFonts w:ascii="Arial" w:hAnsi="Arial" w:cs="Arial"/>
          <w:b/>
          <w:bCs/>
        </w:rPr>
      </w:pPr>
    </w:p>
    <w:p w:rsidR="001733CD" w:rsidRDefault="001733CD" w:rsidP="00884B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Przedstawienie porządku obrad.</w:t>
      </w:r>
    </w:p>
    <w:p w:rsidR="001733CD" w:rsidRDefault="001733CD" w:rsidP="00884B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Przyjęcie porządku obrad</w:t>
      </w:r>
    </w:p>
    <w:p w:rsidR="001733CD" w:rsidRDefault="001733CD" w:rsidP="00884B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Przyjęcie i zatwierdzenie protokołu 9/2015.</w:t>
      </w:r>
    </w:p>
    <w:p w:rsidR="001733CD" w:rsidRPr="00CD49DF" w:rsidRDefault="001733CD" w:rsidP="00884B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Przyjęcie i zatwierdzenie protokołu 1/2016</w:t>
      </w:r>
    </w:p>
    <w:p w:rsidR="001733CD" w:rsidRPr="00AA2BB5" w:rsidRDefault="001733CD" w:rsidP="00884B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Wolne głosy i wnioski.</w:t>
      </w:r>
    </w:p>
    <w:p w:rsidR="001733CD" w:rsidRPr="00884B83" w:rsidRDefault="001733CD"/>
    <w:sectPr w:rsidR="001733CD" w:rsidRPr="00884B83" w:rsidSect="002C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6944"/>
    <w:multiLevelType w:val="hybridMultilevel"/>
    <w:tmpl w:val="51DCB60C"/>
    <w:lvl w:ilvl="0" w:tplc="D15EA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B83"/>
    <w:rsid w:val="001733CD"/>
    <w:rsid w:val="002C41C6"/>
    <w:rsid w:val="002F5984"/>
    <w:rsid w:val="003E427D"/>
    <w:rsid w:val="004D0215"/>
    <w:rsid w:val="00527B1C"/>
    <w:rsid w:val="00554768"/>
    <w:rsid w:val="0056099E"/>
    <w:rsid w:val="00580A0A"/>
    <w:rsid w:val="005A7D73"/>
    <w:rsid w:val="00611604"/>
    <w:rsid w:val="00622A99"/>
    <w:rsid w:val="00651697"/>
    <w:rsid w:val="00695400"/>
    <w:rsid w:val="007660B4"/>
    <w:rsid w:val="007834CD"/>
    <w:rsid w:val="007943F9"/>
    <w:rsid w:val="007C40D3"/>
    <w:rsid w:val="00884B83"/>
    <w:rsid w:val="008D030E"/>
    <w:rsid w:val="008E2F79"/>
    <w:rsid w:val="00915AF9"/>
    <w:rsid w:val="0094548C"/>
    <w:rsid w:val="009F308A"/>
    <w:rsid w:val="00A3571D"/>
    <w:rsid w:val="00AA2BB5"/>
    <w:rsid w:val="00AC485E"/>
    <w:rsid w:val="00AE1E62"/>
    <w:rsid w:val="00B1049A"/>
    <w:rsid w:val="00B4139A"/>
    <w:rsid w:val="00B52B1A"/>
    <w:rsid w:val="00B64D48"/>
    <w:rsid w:val="00B77C8F"/>
    <w:rsid w:val="00C2222E"/>
    <w:rsid w:val="00C3785C"/>
    <w:rsid w:val="00CA5210"/>
    <w:rsid w:val="00CB511A"/>
    <w:rsid w:val="00CD20F0"/>
    <w:rsid w:val="00CD49DF"/>
    <w:rsid w:val="00CE33EB"/>
    <w:rsid w:val="00D56657"/>
    <w:rsid w:val="00DB01F2"/>
    <w:rsid w:val="00DC3D6E"/>
    <w:rsid w:val="00DF1BBB"/>
    <w:rsid w:val="00E565E2"/>
    <w:rsid w:val="00F00E38"/>
    <w:rsid w:val="00F236D0"/>
    <w:rsid w:val="00F6179E"/>
    <w:rsid w:val="00F770D1"/>
    <w:rsid w:val="00F8542E"/>
    <w:rsid w:val="00FA6A69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tustronytytuowej">
    <w:name w:val="Tytuł strony tytułowej"/>
    <w:basedOn w:val="Normal"/>
    <w:next w:val="Normal"/>
    <w:uiPriority w:val="99"/>
    <w:rsid w:val="00884B83"/>
    <w:pPr>
      <w:keepNext/>
      <w:keepLines/>
      <w:spacing w:before="1800" w:after="0" w:line="240" w:lineRule="atLeast"/>
      <w:ind w:left="1080"/>
    </w:pPr>
    <w:rPr>
      <w:rFonts w:ascii="Arial" w:hAnsi="Arial" w:cs="Arial"/>
      <w:b/>
      <w:bCs/>
      <w:spacing w:val="-48"/>
      <w:kern w:val="28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</Words>
  <Characters>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Jarocińskiej Rady Działalności Pożytku Publicznego w dniu 17</dc:title>
  <dc:subject/>
  <dc:creator>**********</dc:creator>
  <cp:keywords/>
  <dc:description/>
  <cp:lastModifiedBy>kbaumann</cp:lastModifiedBy>
  <cp:revision>2</cp:revision>
  <cp:lastPrinted>2015-09-08T18:13:00Z</cp:lastPrinted>
  <dcterms:created xsi:type="dcterms:W3CDTF">2016-05-17T10:33:00Z</dcterms:created>
  <dcterms:modified xsi:type="dcterms:W3CDTF">2016-05-17T10:33:00Z</dcterms:modified>
</cp:coreProperties>
</file>