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689" w:rsidRPr="000C0710" w:rsidRDefault="00131689" w:rsidP="000C0710">
      <w:pPr>
        <w:pStyle w:val="Bezodstpw"/>
      </w:pPr>
    </w:p>
    <w:p w:rsidR="00026B3A" w:rsidRDefault="00026B3A" w:rsidP="004F3C6D">
      <w:pPr>
        <w:tabs>
          <w:tab w:val="left" w:pos="2610"/>
        </w:tabs>
        <w:jc w:val="right"/>
        <w:rPr>
          <w:rFonts w:ascii="Times New Roman" w:hAnsi="Times New Roman"/>
          <w:szCs w:val="24"/>
        </w:rPr>
      </w:pPr>
      <w:r w:rsidRPr="00026B3A">
        <w:rPr>
          <w:rFonts w:ascii="Times New Roman" w:hAnsi="Times New Roman"/>
          <w:szCs w:val="24"/>
        </w:rPr>
        <w:lastRenderedPageBreak/>
        <w:t xml:space="preserve">Załącznik </w:t>
      </w:r>
      <w:r>
        <w:rPr>
          <w:rFonts w:ascii="Times New Roman" w:hAnsi="Times New Roman"/>
          <w:szCs w:val="24"/>
        </w:rPr>
        <w:t>nr 1</w:t>
      </w:r>
    </w:p>
    <w:p w:rsidR="004F3C6D" w:rsidRPr="004F3C6D" w:rsidRDefault="00026B3A" w:rsidP="004F3C6D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</w:rPr>
      </w:pPr>
      <w:r w:rsidRPr="00026B3A">
        <w:rPr>
          <w:rFonts w:ascii="Times New Roman" w:hAnsi="Times New Roman"/>
          <w:szCs w:val="24"/>
        </w:rPr>
        <w:t>do Uchwały Nr</w:t>
      </w:r>
      <w:r w:rsidR="004F3C6D" w:rsidRPr="004F3C6D">
        <w:rPr>
          <w:rFonts w:ascii="Times New Roman" w:hAnsi="Times New Roman"/>
          <w:b/>
        </w:rPr>
        <w:t xml:space="preserve"> </w:t>
      </w:r>
      <w:r w:rsidR="00EE1BB7">
        <w:rPr>
          <w:rFonts w:ascii="Times New Roman" w:hAnsi="Times New Roman"/>
        </w:rPr>
        <w:t>II/19/18</w:t>
      </w:r>
    </w:p>
    <w:p w:rsidR="004F3C6D" w:rsidRPr="004F3C6D" w:rsidRDefault="004F3C6D" w:rsidP="004F3C6D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</w:rPr>
      </w:pPr>
      <w:r w:rsidRPr="004F3C6D">
        <w:rPr>
          <w:rFonts w:ascii="Times New Roman" w:hAnsi="Times New Roman"/>
          <w:bCs/>
        </w:rPr>
        <w:t>Rady Powiatu Jarocińskiego</w:t>
      </w:r>
    </w:p>
    <w:p w:rsidR="00026B3A" w:rsidRPr="004F3C6D" w:rsidRDefault="004F3C6D" w:rsidP="004F3C6D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</w:rPr>
      </w:pPr>
      <w:r w:rsidRPr="004F3C6D">
        <w:rPr>
          <w:rFonts w:ascii="Times New Roman" w:hAnsi="Times New Roman"/>
          <w:bCs/>
        </w:rPr>
        <w:t xml:space="preserve">z dnia </w:t>
      </w:r>
      <w:r w:rsidR="00EE1BB7">
        <w:rPr>
          <w:rFonts w:ascii="Times New Roman" w:hAnsi="Times New Roman"/>
          <w:bCs/>
        </w:rPr>
        <w:t xml:space="preserve">30 listopada 2018 r. </w:t>
      </w:r>
    </w:p>
    <w:p w:rsidR="00026B3A" w:rsidRPr="00026B3A" w:rsidRDefault="00026B3A" w:rsidP="00026B3A">
      <w:pPr>
        <w:tabs>
          <w:tab w:val="left" w:pos="2610"/>
        </w:tabs>
        <w:rPr>
          <w:rFonts w:ascii="Times New Roman" w:hAnsi="Times New Roman"/>
          <w:szCs w:val="24"/>
        </w:rPr>
      </w:pPr>
      <w:r w:rsidRPr="00026B3A">
        <w:rPr>
          <w:rFonts w:ascii="Times New Roman" w:hAnsi="Times New Roman"/>
          <w:szCs w:val="24"/>
        </w:rPr>
        <w:tab/>
      </w:r>
    </w:p>
    <w:p w:rsidR="00026B3A" w:rsidRPr="00026B3A" w:rsidRDefault="00026B3A" w:rsidP="00026B3A">
      <w:pPr>
        <w:rPr>
          <w:rFonts w:ascii="Times New Roman" w:hAnsi="Times New Roman"/>
          <w:szCs w:val="24"/>
        </w:rPr>
      </w:pPr>
      <w:r w:rsidRPr="00026B3A">
        <w:rPr>
          <w:rFonts w:ascii="Times New Roman" w:hAnsi="Times New Roman"/>
          <w:szCs w:val="24"/>
        </w:rPr>
        <w:t>.................................................</w:t>
      </w:r>
    </w:p>
    <w:p w:rsidR="00026B3A" w:rsidRPr="00026B3A" w:rsidRDefault="00026B3A" w:rsidP="00026B3A">
      <w:pPr>
        <w:rPr>
          <w:rFonts w:ascii="Times New Roman" w:hAnsi="Times New Roman"/>
          <w:szCs w:val="24"/>
        </w:rPr>
      </w:pPr>
      <w:r w:rsidRPr="00026B3A">
        <w:rPr>
          <w:rFonts w:ascii="Times New Roman" w:hAnsi="Times New Roman"/>
          <w:szCs w:val="24"/>
        </w:rPr>
        <w:t>.................................................</w:t>
      </w:r>
    </w:p>
    <w:p w:rsidR="00026B3A" w:rsidRPr="00026B3A" w:rsidRDefault="00026B3A" w:rsidP="00026B3A">
      <w:pPr>
        <w:rPr>
          <w:rFonts w:ascii="Times New Roman" w:hAnsi="Times New Roman"/>
          <w:szCs w:val="24"/>
        </w:rPr>
      </w:pPr>
      <w:r w:rsidRPr="00026B3A">
        <w:rPr>
          <w:rFonts w:ascii="Times New Roman" w:hAnsi="Times New Roman"/>
          <w:szCs w:val="24"/>
        </w:rPr>
        <w:t>.................................................</w:t>
      </w:r>
    </w:p>
    <w:p w:rsidR="00026B3A" w:rsidRPr="00026B3A" w:rsidRDefault="00026B3A" w:rsidP="00026B3A">
      <w:pPr>
        <w:rPr>
          <w:rFonts w:ascii="Times New Roman" w:hAnsi="Times New Roman"/>
          <w:szCs w:val="24"/>
        </w:rPr>
      </w:pPr>
      <w:r w:rsidRPr="00026B3A">
        <w:rPr>
          <w:rFonts w:ascii="Times New Roman" w:hAnsi="Times New Roman"/>
          <w:szCs w:val="24"/>
        </w:rPr>
        <w:t>.................................................</w:t>
      </w:r>
    </w:p>
    <w:p w:rsidR="00026B3A" w:rsidRPr="00026B3A" w:rsidRDefault="00026B3A" w:rsidP="00026B3A">
      <w:pPr>
        <w:pStyle w:val="Bezodstpw"/>
        <w:rPr>
          <w:rFonts w:ascii="Times New Roman" w:hAnsi="Times New Roman"/>
          <w:szCs w:val="24"/>
        </w:rPr>
      </w:pPr>
      <w:r w:rsidRPr="00026B3A">
        <w:rPr>
          <w:rFonts w:ascii="Times New Roman" w:hAnsi="Times New Roman"/>
          <w:szCs w:val="24"/>
        </w:rPr>
        <w:t>(nazwa klubu, stowarzyszenia; adres)</w:t>
      </w:r>
    </w:p>
    <w:p w:rsidR="00026B3A" w:rsidRPr="00026B3A" w:rsidRDefault="00026B3A" w:rsidP="00026B3A">
      <w:pPr>
        <w:rPr>
          <w:rFonts w:ascii="Times New Roman" w:hAnsi="Times New Roman"/>
          <w:szCs w:val="24"/>
        </w:rPr>
      </w:pPr>
    </w:p>
    <w:p w:rsidR="00026B3A" w:rsidRPr="00026B3A" w:rsidRDefault="00026B3A" w:rsidP="00026B3A">
      <w:pPr>
        <w:rPr>
          <w:rFonts w:ascii="Times New Roman" w:hAnsi="Times New Roman"/>
          <w:szCs w:val="24"/>
        </w:rPr>
      </w:pPr>
    </w:p>
    <w:p w:rsidR="00026B3A" w:rsidRPr="00026B3A" w:rsidRDefault="00026B3A" w:rsidP="00026B3A">
      <w:pPr>
        <w:rPr>
          <w:rFonts w:ascii="Times New Roman" w:hAnsi="Times New Roman"/>
          <w:szCs w:val="24"/>
        </w:rPr>
      </w:pPr>
    </w:p>
    <w:p w:rsidR="00026B3A" w:rsidRPr="00026B3A" w:rsidRDefault="00026B3A" w:rsidP="00026B3A">
      <w:pPr>
        <w:ind w:left="1416" w:firstLine="4860"/>
        <w:rPr>
          <w:rFonts w:ascii="Times New Roman" w:hAnsi="Times New Roman"/>
          <w:b/>
          <w:szCs w:val="24"/>
        </w:rPr>
      </w:pPr>
      <w:r w:rsidRPr="00026B3A">
        <w:rPr>
          <w:rFonts w:ascii="Times New Roman" w:hAnsi="Times New Roman"/>
          <w:b/>
          <w:szCs w:val="24"/>
        </w:rPr>
        <w:t>Zarząd Powiatu</w:t>
      </w:r>
      <w:bookmarkStart w:id="0" w:name="_GoBack"/>
      <w:bookmarkEnd w:id="0"/>
      <w:r w:rsidRPr="00026B3A">
        <w:rPr>
          <w:rFonts w:ascii="Times New Roman" w:hAnsi="Times New Roman"/>
          <w:b/>
          <w:szCs w:val="24"/>
        </w:rPr>
        <w:t xml:space="preserve"> </w:t>
      </w:r>
    </w:p>
    <w:p w:rsidR="00026B3A" w:rsidRPr="00026B3A" w:rsidRDefault="00026B3A" w:rsidP="00026B3A">
      <w:pPr>
        <w:pStyle w:val="Bezodstpw"/>
        <w:ind w:left="1416" w:firstLine="4860"/>
        <w:rPr>
          <w:rFonts w:ascii="Times New Roman" w:hAnsi="Times New Roman"/>
          <w:b/>
          <w:szCs w:val="24"/>
        </w:rPr>
      </w:pPr>
      <w:r w:rsidRPr="00026B3A">
        <w:rPr>
          <w:rFonts w:ascii="Times New Roman" w:hAnsi="Times New Roman"/>
          <w:b/>
          <w:szCs w:val="24"/>
        </w:rPr>
        <w:t>Jarocińskiego</w:t>
      </w:r>
    </w:p>
    <w:p w:rsidR="00026B3A" w:rsidRPr="00026B3A" w:rsidRDefault="00026B3A" w:rsidP="00026B3A">
      <w:pPr>
        <w:ind w:firstLine="4860"/>
        <w:rPr>
          <w:rFonts w:ascii="Times New Roman" w:hAnsi="Times New Roman"/>
          <w:b/>
          <w:szCs w:val="24"/>
        </w:rPr>
      </w:pPr>
    </w:p>
    <w:p w:rsidR="00026B3A" w:rsidRPr="00026B3A" w:rsidRDefault="00026B3A" w:rsidP="00026B3A">
      <w:pPr>
        <w:rPr>
          <w:rFonts w:ascii="Times New Roman" w:hAnsi="Times New Roman"/>
          <w:szCs w:val="24"/>
        </w:rPr>
      </w:pPr>
    </w:p>
    <w:p w:rsidR="00026B3A" w:rsidRPr="00026B3A" w:rsidRDefault="00026B3A" w:rsidP="00026B3A">
      <w:pPr>
        <w:spacing w:line="360" w:lineRule="auto"/>
        <w:jc w:val="both"/>
        <w:rPr>
          <w:rFonts w:ascii="Times New Roman" w:hAnsi="Times New Roman"/>
          <w:szCs w:val="24"/>
        </w:rPr>
      </w:pPr>
      <w:r w:rsidRPr="00026B3A">
        <w:rPr>
          <w:rFonts w:ascii="Times New Roman" w:hAnsi="Times New Roman"/>
          <w:szCs w:val="24"/>
        </w:rPr>
        <w:tab/>
        <w:t xml:space="preserve">Na podstawie Uchwały Nr </w:t>
      </w:r>
      <w:r w:rsidR="00EE1BB7">
        <w:rPr>
          <w:rFonts w:ascii="Times New Roman" w:hAnsi="Times New Roman"/>
          <w:szCs w:val="24"/>
        </w:rPr>
        <w:t xml:space="preserve">II/19/18 </w:t>
      </w:r>
      <w:r w:rsidRPr="00026B3A">
        <w:rPr>
          <w:rFonts w:ascii="Times New Roman" w:hAnsi="Times New Roman"/>
          <w:szCs w:val="24"/>
        </w:rPr>
        <w:t xml:space="preserve">Rady Powiatu Jarocińskiego z dnia </w:t>
      </w:r>
      <w:r w:rsidR="00EE1BB7">
        <w:rPr>
          <w:rFonts w:ascii="Times New Roman" w:hAnsi="Times New Roman"/>
          <w:szCs w:val="24"/>
        </w:rPr>
        <w:t xml:space="preserve">30 listopada 2018r. </w:t>
      </w:r>
      <w:r w:rsidRPr="00026B3A">
        <w:rPr>
          <w:rFonts w:ascii="Times New Roman" w:hAnsi="Times New Roman"/>
          <w:szCs w:val="24"/>
        </w:rPr>
        <w:br/>
        <w:t>w sprawie ustanowienia nagród oraz wyróżnień sportowych</w:t>
      </w:r>
    </w:p>
    <w:p w:rsidR="00026B3A" w:rsidRPr="00026B3A" w:rsidRDefault="00026B3A" w:rsidP="00026B3A">
      <w:pPr>
        <w:pStyle w:val="Bezodstpw"/>
        <w:spacing w:line="360" w:lineRule="auto"/>
        <w:jc w:val="center"/>
        <w:rPr>
          <w:rFonts w:ascii="Times New Roman" w:hAnsi="Times New Roman"/>
          <w:b/>
          <w:szCs w:val="24"/>
        </w:rPr>
      </w:pPr>
      <w:r w:rsidRPr="00026B3A">
        <w:rPr>
          <w:rFonts w:ascii="Times New Roman" w:hAnsi="Times New Roman"/>
          <w:b/>
          <w:szCs w:val="24"/>
        </w:rPr>
        <w:t>składamy wniosek</w:t>
      </w:r>
    </w:p>
    <w:p w:rsidR="00026B3A" w:rsidRPr="00026B3A" w:rsidRDefault="00026B3A" w:rsidP="00026B3A">
      <w:pPr>
        <w:pStyle w:val="Bezodstpw"/>
        <w:spacing w:line="360" w:lineRule="auto"/>
        <w:rPr>
          <w:rFonts w:ascii="Times New Roman" w:hAnsi="Times New Roman"/>
          <w:szCs w:val="24"/>
        </w:rPr>
      </w:pPr>
      <w:r w:rsidRPr="00026B3A">
        <w:rPr>
          <w:rFonts w:ascii="Times New Roman" w:hAnsi="Times New Roman"/>
          <w:szCs w:val="24"/>
        </w:rPr>
        <w:t>o przyznanie nagrody/wyróżnienia dla sportowca / trenera*:</w:t>
      </w:r>
    </w:p>
    <w:p w:rsidR="00026B3A" w:rsidRPr="00026B3A" w:rsidRDefault="00131689" w:rsidP="00026B3A">
      <w:pPr>
        <w:pStyle w:val="Bezodstpw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Imię i nazwisko:  </w:t>
      </w:r>
      <w:r w:rsidR="00026B3A" w:rsidRPr="00026B3A">
        <w:rPr>
          <w:rFonts w:ascii="Times New Roman" w:hAnsi="Times New Roman"/>
          <w:szCs w:val="24"/>
        </w:rPr>
        <w:t>........................................</w:t>
      </w:r>
      <w:r>
        <w:rPr>
          <w:rFonts w:ascii="Times New Roman" w:hAnsi="Times New Roman"/>
          <w:szCs w:val="24"/>
        </w:rPr>
        <w:t>....................</w:t>
      </w:r>
      <w:r w:rsidR="00026B3A" w:rsidRPr="00026B3A">
        <w:rPr>
          <w:rFonts w:ascii="Times New Roman" w:hAnsi="Times New Roman"/>
          <w:szCs w:val="24"/>
        </w:rPr>
        <w:t>.......................................................................</w:t>
      </w:r>
    </w:p>
    <w:p w:rsidR="00026B3A" w:rsidRPr="00026B3A" w:rsidRDefault="00131689" w:rsidP="00026B3A">
      <w:pPr>
        <w:pStyle w:val="Bezodstpw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Adres zamieszkania:.</w:t>
      </w:r>
      <w:r w:rsidR="00026B3A" w:rsidRPr="00026B3A">
        <w:rPr>
          <w:rFonts w:ascii="Times New Roman" w:hAnsi="Times New Roman"/>
          <w:szCs w:val="24"/>
        </w:rPr>
        <w:t>................................................................................</w:t>
      </w:r>
      <w:r>
        <w:rPr>
          <w:rFonts w:ascii="Times New Roman" w:hAnsi="Times New Roman"/>
          <w:szCs w:val="24"/>
        </w:rPr>
        <w:t>...........</w:t>
      </w:r>
      <w:r w:rsidRPr="00026B3A">
        <w:rPr>
          <w:rFonts w:ascii="Times New Roman" w:hAnsi="Times New Roman"/>
          <w:szCs w:val="24"/>
        </w:rPr>
        <w:t>..............................</w:t>
      </w:r>
      <w:r>
        <w:rPr>
          <w:rFonts w:ascii="Times New Roman" w:hAnsi="Times New Roman"/>
          <w:szCs w:val="24"/>
        </w:rPr>
        <w:t>....</w:t>
      </w:r>
    </w:p>
    <w:p w:rsidR="00026B3A" w:rsidRPr="00026B3A" w:rsidRDefault="00131689" w:rsidP="00026B3A">
      <w:pPr>
        <w:pStyle w:val="Bezodstpw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Data urodzenia: </w:t>
      </w:r>
      <w:r w:rsidR="00026B3A" w:rsidRPr="00026B3A">
        <w:rPr>
          <w:rFonts w:ascii="Times New Roman" w:hAnsi="Times New Roman"/>
          <w:szCs w:val="24"/>
        </w:rPr>
        <w:t>......................................................................................................</w:t>
      </w:r>
      <w:r w:rsidRPr="00026B3A">
        <w:rPr>
          <w:rFonts w:ascii="Times New Roman" w:hAnsi="Times New Roman"/>
          <w:szCs w:val="24"/>
        </w:rPr>
        <w:t>.............................</w:t>
      </w:r>
      <w:r>
        <w:rPr>
          <w:rFonts w:ascii="Times New Roman" w:hAnsi="Times New Roman"/>
          <w:szCs w:val="24"/>
        </w:rPr>
        <w:t>..</w:t>
      </w:r>
    </w:p>
    <w:p w:rsidR="00026B3A" w:rsidRPr="00026B3A" w:rsidRDefault="00026B3A" w:rsidP="00026B3A">
      <w:pPr>
        <w:pStyle w:val="Bezodstpw"/>
        <w:spacing w:line="360" w:lineRule="auto"/>
        <w:rPr>
          <w:rFonts w:ascii="Times New Roman" w:hAnsi="Times New Roman"/>
          <w:szCs w:val="24"/>
        </w:rPr>
      </w:pPr>
      <w:r w:rsidRPr="00026B3A">
        <w:rPr>
          <w:rFonts w:ascii="Times New Roman" w:hAnsi="Times New Roman"/>
          <w:szCs w:val="24"/>
        </w:rPr>
        <w:t>Adres do korespondencji sportowca/ trenera ………………………………………………………….</w:t>
      </w:r>
    </w:p>
    <w:p w:rsidR="00026B3A" w:rsidRPr="00026B3A" w:rsidRDefault="00026B3A" w:rsidP="00026B3A">
      <w:pPr>
        <w:pStyle w:val="Bezodstpw"/>
        <w:spacing w:line="360" w:lineRule="auto"/>
        <w:rPr>
          <w:rFonts w:ascii="Times New Roman" w:hAnsi="Times New Roman"/>
          <w:szCs w:val="24"/>
        </w:rPr>
      </w:pPr>
      <w:r w:rsidRPr="00026B3A">
        <w:rPr>
          <w:rFonts w:ascii="Times New Roman" w:hAnsi="Times New Roman"/>
          <w:szCs w:val="24"/>
        </w:rPr>
        <w:t>…………………………………………………………………………………………………….</w:t>
      </w:r>
    </w:p>
    <w:p w:rsidR="00026B3A" w:rsidRPr="00026B3A" w:rsidRDefault="00026B3A" w:rsidP="00026B3A">
      <w:pPr>
        <w:spacing w:line="360" w:lineRule="auto"/>
        <w:rPr>
          <w:rFonts w:ascii="Times New Roman" w:hAnsi="Times New Roman"/>
          <w:szCs w:val="24"/>
        </w:rPr>
      </w:pPr>
      <w:r w:rsidRPr="00026B3A">
        <w:rPr>
          <w:rFonts w:ascii="Times New Roman" w:hAnsi="Times New Roman"/>
          <w:szCs w:val="24"/>
        </w:rPr>
        <w:t>za osiągnięcie w ............................... roku wyniku sportowego:</w:t>
      </w:r>
    </w:p>
    <w:p w:rsidR="00026B3A" w:rsidRPr="00026B3A" w:rsidRDefault="00026B3A" w:rsidP="00026B3A">
      <w:pPr>
        <w:pStyle w:val="Bezodstpw"/>
        <w:spacing w:line="360" w:lineRule="auto"/>
        <w:rPr>
          <w:rFonts w:ascii="Times New Roman" w:hAnsi="Times New Roman"/>
          <w:b/>
          <w:szCs w:val="24"/>
        </w:rPr>
      </w:pPr>
      <w:r w:rsidRPr="00026B3A">
        <w:rPr>
          <w:rFonts w:ascii="Times New Roman" w:hAnsi="Times New Roman"/>
          <w:b/>
          <w:szCs w:val="24"/>
        </w:rPr>
        <w:t>(rodzaj osiągnięcia - opisowo: miejsce, data uzyskania, itp.)</w:t>
      </w:r>
    </w:p>
    <w:p w:rsidR="00026B3A" w:rsidRPr="00026B3A" w:rsidRDefault="00026B3A" w:rsidP="00026B3A">
      <w:pPr>
        <w:pStyle w:val="Bezodstpw"/>
        <w:spacing w:line="360" w:lineRule="auto"/>
        <w:rPr>
          <w:rFonts w:ascii="Times New Roman" w:hAnsi="Times New Roman"/>
          <w:szCs w:val="24"/>
        </w:rPr>
      </w:pPr>
      <w:r w:rsidRPr="00026B3A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........................................................................................................................................................</w:t>
      </w:r>
    </w:p>
    <w:p w:rsidR="00026B3A" w:rsidRPr="00026B3A" w:rsidRDefault="00026B3A" w:rsidP="00026B3A">
      <w:pPr>
        <w:pStyle w:val="Bezodstpw"/>
        <w:spacing w:line="360" w:lineRule="auto"/>
        <w:rPr>
          <w:rFonts w:ascii="Times New Roman" w:hAnsi="Times New Roman"/>
          <w:szCs w:val="24"/>
        </w:rPr>
      </w:pPr>
      <w:r w:rsidRPr="00026B3A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........................................................................................................................................................</w:t>
      </w:r>
    </w:p>
    <w:p w:rsidR="00026B3A" w:rsidRPr="00026B3A" w:rsidRDefault="00026B3A" w:rsidP="00026B3A">
      <w:pPr>
        <w:pStyle w:val="Bezodstpw"/>
        <w:spacing w:line="360" w:lineRule="auto"/>
        <w:rPr>
          <w:rFonts w:ascii="Times New Roman" w:hAnsi="Times New Roman"/>
          <w:szCs w:val="24"/>
        </w:rPr>
      </w:pPr>
      <w:r w:rsidRPr="00026B3A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........................................................................................................................................................</w:t>
      </w:r>
    </w:p>
    <w:p w:rsidR="00026B3A" w:rsidRPr="00026B3A" w:rsidRDefault="00026B3A" w:rsidP="00026B3A">
      <w:pPr>
        <w:pStyle w:val="Bezodstpw"/>
        <w:spacing w:line="360" w:lineRule="auto"/>
        <w:rPr>
          <w:rFonts w:ascii="Times New Roman" w:hAnsi="Times New Roman"/>
          <w:szCs w:val="24"/>
        </w:rPr>
      </w:pPr>
      <w:r w:rsidRPr="00026B3A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........................................................................................................................................................</w:t>
      </w:r>
    </w:p>
    <w:p w:rsidR="00026B3A" w:rsidRPr="00026B3A" w:rsidRDefault="00026B3A" w:rsidP="00026B3A">
      <w:pPr>
        <w:pStyle w:val="Bezodstpw"/>
        <w:spacing w:line="360" w:lineRule="auto"/>
        <w:rPr>
          <w:rFonts w:ascii="Times New Roman" w:hAnsi="Times New Roman"/>
          <w:szCs w:val="24"/>
        </w:rPr>
      </w:pPr>
    </w:p>
    <w:p w:rsidR="00026B3A" w:rsidRPr="00026B3A" w:rsidRDefault="00026B3A" w:rsidP="00026B3A">
      <w:pPr>
        <w:pStyle w:val="Bezodstpw"/>
        <w:spacing w:line="360" w:lineRule="auto"/>
        <w:rPr>
          <w:rFonts w:ascii="Times New Roman" w:hAnsi="Times New Roman"/>
          <w:szCs w:val="24"/>
        </w:rPr>
      </w:pPr>
      <w:r w:rsidRPr="00026B3A">
        <w:rPr>
          <w:rFonts w:ascii="Times New Roman" w:hAnsi="Times New Roman"/>
          <w:szCs w:val="24"/>
        </w:rPr>
        <w:t>Załącznik:</w:t>
      </w:r>
    </w:p>
    <w:p w:rsidR="00026B3A" w:rsidRPr="00026B3A" w:rsidRDefault="00026B3A" w:rsidP="00026B3A">
      <w:pPr>
        <w:pStyle w:val="Bezodstpw"/>
        <w:spacing w:line="360" w:lineRule="auto"/>
        <w:rPr>
          <w:rFonts w:ascii="Times New Roman" w:hAnsi="Times New Roman"/>
          <w:szCs w:val="24"/>
        </w:rPr>
      </w:pPr>
      <w:r w:rsidRPr="00026B3A">
        <w:rPr>
          <w:rFonts w:ascii="Times New Roman" w:hAnsi="Times New Roman"/>
          <w:szCs w:val="24"/>
        </w:rPr>
        <w:t>1. potwierdzenie wyniku sportowego</w:t>
      </w:r>
    </w:p>
    <w:p w:rsidR="00026B3A" w:rsidRPr="00026B3A" w:rsidRDefault="00026B3A" w:rsidP="00026B3A">
      <w:pPr>
        <w:pStyle w:val="Bezodstpw"/>
        <w:rPr>
          <w:rFonts w:ascii="Times New Roman" w:hAnsi="Times New Roman"/>
          <w:szCs w:val="24"/>
        </w:rPr>
      </w:pPr>
    </w:p>
    <w:p w:rsidR="00026B3A" w:rsidRPr="00026B3A" w:rsidRDefault="00026B3A" w:rsidP="00026B3A">
      <w:pPr>
        <w:pStyle w:val="Bezodstpw"/>
        <w:rPr>
          <w:rFonts w:ascii="Times New Roman" w:hAnsi="Times New Roman"/>
          <w:szCs w:val="24"/>
        </w:rPr>
      </w:pPr>
    </w:p>
    <w:p w:rsidR="00026B3A" w:rsidRPr="00026B3A" w:rsidRDefault="00026B3A" w:rsidP="00026B3A">
      <w:pPr>
        <w:pStyle w:val="Bezodstpw"/>
        <w:ind w:firstLine="5040"/>
        <w:jc w:val="center"/>
        <w:rPr>
          <w:rFonts w:ascii="Times New Roman" w:hAnsi="Times New Roman"/>
          <w:szCs w:val="24"/>
        </w:rPr>
      </w:pPr>
      <w:r w:rsidRPr="00026B3A">
        <w:rPr>
          <w:rFonts w:ascii="Times New Roman" w:hAnsi="Times New Roman"/>
          <w:szCs w:val="24"/>
        </w:rPr>
        <w:t>........................................</w:t>
      </w:r>
    </w:p>
    <w:p w:rsidR="00026B3A" w:rsidRPr="00026B3A" w:rsidRDefault="00026B3A" w:rsidP="00026B3A">
      <w:pPr>
        <w:pStyle w:val="Bezodstpw"/>
        <w:ind w:firstLine="5040"/>
        <w:jc w:val="center"/>
        <w:rPr>
          <w:rFonts w:ascii="Times New Roman" w:hAnsi="Times New Roman"/>
          <w:szCs w:val="24"/>
        </w:rPr>
      </w:pPr>
      <w:r w:rsidRPr="00026B3A">
        <w:rPr>
          <w:rFonts w:ascii="Times New Roman" w:hAnsi="Times New Roman"/>
          <w:szCs w:val="24"/>
        </w:rPr>
        <w:t>(podpis osoby reprezentującej)</w:t>
      </w:r>
    </w:p>
    <w:p w:rsidR="00026B3A" w:rsidRPr="00026B3A" w:rsidRDefault="00026B3A" w:rsidP="00026B3A">
      <w:pPr>
        <w:rPr>
          <w:rFonts w:ascii="Times New Roman" w:hAnsi="Times New Roman"/>
          <w:szCs w:val="24"/>
        </w:rPr>
      </w:pPr>
    </w:p>
    <w:p w:rsidR="00B521DC" w:rsidRPr="00026B3A" w:rsidRDefault="00C133A4" w:rsidP="00C133A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* niepotrzebne skreślić</w:t>
      </w:r>
    </w:p>
    <w:sectPr w:rsidR="00B521DC" w:rsidRPr="00026B3A" w:rsidSect="004C1F2E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E77" w:rsidRDefault="00F66E77">
      <w:r>
        <w:separator/>
      </w:r>
    </w:p>
  </w:endnote>
  <w:endnote w:type="continuationSeparator" w:id="0">
    <w:p w:rsidR="00F66E77" w:rsidRDefault="00F66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E77" w:rsidRDefault="00F66E77">
      <w:r>
        <w:separator/>
      </w:r>
    </w:p>
  </w:footnote>
  <w:footnote w:type="continuationSeparator" w:id="0">
    <w:p w:rsidR="00F66E77" w:rsidRDefault="00F66E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C24" w:rsidRPr="004C1F2E" w:rsidRDefault="00EE1BB7">
    <w:pPr>
      <w:pStyle w:val="Nagwek"/>
      <w:rPr>
        <w:rFonts w:ascii="Times New Roman" w:hAnsi="Times New Roman"/>
        <w:sz w:val="20"/>
        <w:szCs w:val="20"/>
      </w:rPr>
    </w:pPr>
    <w:r>
      <w:rPr>
        <w:sz w:val="20"/>
        <w:szCs w:val="20"/>
      </w:rPr>
      <w:tab/>
    </w:r>
    <w:r w:rsidR="004F4C24" w:rsidRPr="004C1F2E">
      <w:rPr>
        <w:rFonts w:ascii="Times New Roman" w:hAnsi="Times New Roman"/>
        <w:sz w:val="20"/>
        <w:szCs w:val="20"/>
      </w:rPr>
      <w:t xml:space="preserve"> </w:t>
    </w:r>
  </w:p>
  <w:p w:rsidR="004F4C24" w:rsidRDefault="004F4C2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33A25"/>
    <w:multiLevelType w:val="hybridMultilevel"/>
    <w:tmpl w:val="13C6E912"/>
    <w:lvl w:ilvl="0" w:tplc="19563A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8026D"/>
    <w:multiLevelType w:val="hybridMultilevel"/>
    <w:tmpl w:val="FAB69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8063A"/>
    <w:multiLevelType w:val="hybridMultilevel"/>
    <w:tmpl w:val="1CA8A0EE"/>
    <w:lvl w:ilvl="0" w:tplc="47AE49A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341B66"/>
    <w:multiLevelType w:val="hybridMultilevel"/>
    <w:tmpl w:val="6E2E7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391E28"/>
    <w:multiLevelType w:val="hybridMultilevel"/>
    <w:tmpl w:val="FDD2FCCE"/>
    <w:lvl w:ilvl="0" w:tplc="859650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6928A1"/>
    <w:multiLevelType w:val="hybridMultilevel"/>
    <w:tmpl w:val="642EAE3C"/>
    <w:lvl w:ilvl="0" w:tplc="A6801BA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1E5791"/>
    <w:multiLevelType w:val="hybridMultilevel"/>
    <w:tmpl w:val="C89EF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F50D96"/>
    <w:multiLevelType w:val="hybridMultilevel"/>
    <w:tmpl w:val="2446EF3E"/>
    <w:lvl w:ilvl="0" w:tplc="98F213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E24287"/>
    <w:multiLevelType w:val="hybridMultilevel"/>
    <w:tmpl w:val="07F45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737B8B"/>
    <w:multiLevelType w:val="hybridMultilevel"/>
    <w:tmpl w:val="01E02EF4"/>
    <w:lvl w:ilvl="0" w:tplc="65F847F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57D664DF"/>
    <w:multiLevelType w:val="hybridMultilevel"/>
    <w:tmpl w:val="5278460E"/>
    <w:lvl w:ilvl="0" w:tplc="263882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AB4407"/>
    <w:multiLevelType w:val="hybridMultilevel"/>
    <w:tmpl w:val="01E02EF4"/>
    <w:lvl w:ilvl="0" w:tplc="65F847F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775F418A"/>
    <w:multiLevelType w:val="hybridMultilevel"/>
    <w:tmpl w:val="D14C0F48"/>
    <w:lvl w:ilvl="0" w:tplc="037C020C">
      <w:start w:val="3"/>
      <w:numFmt w:val="decimal"/>
      <w:lvlText w:val="%1)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7CA8195C"/>
    <w:multiLevelType w:val="hybridMultilevel"/>
    <w:tmpl w:val="BAD41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6"/>
  </w:num>
  <w:num w:numId="5">
    <w:abstractNumId w:val="13"/>
  </w:num>
  <w:num w:numId="6">
    <w:abstractNumId w:val="7"/>
  </w:num>
  <w:num w:numId="7">
    <w:abstractNumId w:val="8"/>
  </w:num>
  <w:num w:numId="8">
    <w:abstractNumId w:val="10"/>
  </w:num>
  <w:num w:numId="9">
    <w:abstractNumId w:val="1"/>
  </w:num>
  <w:num w:numId="10">
    <w:abstractNumId w:val="3"/>
  </w:num>
  <w:num w:numId="11">
    <w:abstractNumId w:val="0"/>
  </w:num>
  <w:num w:numId="12">
    <w:abstractNumId w:val="4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FBB"/>
    <w:rsid w:val="0000265C"/>
    <w:rsid w:val="00020C51"/>
    <w:rsid w:val="00026B3A"/>
    <w:rsid w:val="000C0710"/>
    <w:rsid w:val="00131689"/>
    <w:rsid w:val="00196743"/>
    <w:rsid w:val="001B3F29"/>
    <w:rsid w:val="0021766C"/>
    <w:rsid w:val="00223D2F"/>
    <w:rsid w:val="002611C3"/>
    <w:rsid w:val="00281837"/>
    <w:rsid w:val="00300E93"/>
    <w:rsid w:val="003765C9"/>
    <w:rsid w:val="00391733"/>
    <w:rsid w:val="003D2478"/>
    <w:rsid w:val="003E484A"/>
    <w:rsid w:val="00426855"/>
    <w:rsid w:val="0046312F"/>
    <w:rsid w:val="00475638"/>
    <w:rsid w:val="0048355E"/>
    <w:rsid w:val="00485D22"/>
    <w:rsid w:val="004C1F2E"/>
    <w:rsid w:val="004C26CC"/>
    <w:rsid w:val="004F3C6D"/>
    <w:rsid w:val="004F4C24"/>
    <w:rsid w:val="00516510"/>
    <w:rsid w:val="00523FAC"/>
    <w:rsid w:val="0054481B"/>
    <w:rsid w:val="00554042"/>
    <w:rsid w:val="005666FA"/>
    <w:rsid w:val="00566939"/>
    <w:rsid w:val="005F15ED"/>
    <w:rsid w:val="00602C31"/>
    <w:rsid w:val="006116B7"/>
    <w:rsid w:val="00617F4C"/>
    <w:rsid w:val="00661AB9"/>
    <w:rsid w:val="006A60D1"/>
    <w:rsid w:val="00757636"/>
    <w:rsid w:val="00803A4B"/>
    <w:rsid w:val="00811344"/>
    <w:rsid w:val="00843CB1"/>
    <w:rsid w:val="00844081"/>
    <w:rsid w:val="00AB0FBB"/>
    <w:rsid w:val="00AF5FF6"/>
    <w:rsid w:val="00B03660"/>
    <w:rsid w:val="00B27389"/>
    <w:rsid w:val="00B41318"/>
    <w:rsid w:val="00B46EA6"/>
    <w:rsid w:val="00B521DC"/>
    <w:rsid w:val="00B77640"/>
    <w:rsid w:val="00B94E97"/>
    <w:rsid w:val="00BB2419"/>
    <w:rsid w:val="00C035A5"/>
    <w:rsid w:val="00C133A4"/>
    <w:rsid w:val="00C245A7"/>
    <w:rsid w:val="00C66900"/>
    <w:rsid w:val="00C71E96"/>
    <w:rsid w:val="00CD0C49"/>
    <w:rsid w:val="00D152E3"/>
    <w:rsid w:val="00D449C2"/>
    <w:rsid w:val="00D625A4"/>
    <w:rsid w:val="00D858AE"/>
    <w:rsid w:val="00D93A7B"/>
    <w:rsid w:val="00E556F6"/>
    <w:rsid w:val="00EA76D8"/>
    <w:rsid w:val="00EC0793"/>
    <w:rsid w:val="00EC4F11"/>
    <w:rsid w:val="00ED331F"/>
    <w:rsid w:val="00EE1BB7"/>
    <w:rsid w:val="00F3752F"/>
    <w:rsid w:val="00F37FD1"/>
    <w:rsid w:val="00F66E77"/>
    <w:rsid w:val="00FD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2CF626-5D5A-4692-AC81-4F865C622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next w:val="Bezodstpw"/>
    <w:qFormat/>
    <w:rsid w:val="00AF5FF6"/>
    <w:rPr>
      <w:rFonts w:ascii="Arial" w:hAnsi="Arial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F5FF6"/>
    <w:rPr>
      <w:rFonts w:ascii="Arial" w:hAnsi="Arial"/>
      <w:sz w:val="24"/>
      <w:szCs w:val="22"/>
      <w:lang w:eastAsia="en-US"/>
    </w:rPr>
  </w:style>
  <w:style w:type="character" w:customStyle="1" w:styleId="tabulatory">
    <w:name w:val="tabulatory"/>
    <w:basedOn w:val="Domylnaczcionkaakapitu"/>
    <w:rsid w:val="00AB0FBB"/>
  </w:style>
  <w:style w:type="paragraph" w:styleId="Tekstprzypisudolnego">
    <w:name w:val="footnote text"/>
    <w:basedOn w:val="Normalny"/>
    <w:semiHidden/>
    <w:rsid w:val="00426855"/>
    <w:rPr>
      <w:sz w:val="20"/>
      <w:szCs w:val="20"/>
    </w:rPr>
  </w:style>
  <w:style w:type="character" w:styleId="Odwoanieprzypisudolnego">
    <w:name w:val="footnote reference"/>
    <w:semiHidden/>
    <w:rsid w:val="0042685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13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11344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2611C3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4C1F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1F2E"/>
    <w:rPr>
      <w:rFonts w:ascii="Arial" w:hAnsi="Arial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C1F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1F2E"/>
    <w:rPr>
      <w:rFonts w:ascii="Arial" w:hAnsi="Arial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1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8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5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27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20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7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6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3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44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8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9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1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46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8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4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4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4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3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4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4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38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76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8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3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8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4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88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9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0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20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8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18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63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7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4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68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35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80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43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40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2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24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67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4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03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1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64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7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08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95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6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EB179B78</Template>
  <TotalTime>0</TotalTime>
  <Pages>1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………………</vt:lpstr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………………</dc:title>
  <dc:creator>admin</dc:creator>
  <cp:lastModifiedBy>Patrycja Zydorczak</cp:lastModifiedBy>
  <cp:revision>2</cp:revision>
  <cp:lastPrinted>2017-11-30T07:01:00Z</cp:lastPrinted>
  <dcterms:created xsi:type="dcterms:W3CDTF">2022-12-28T12:39:00Z</dcterms:created>
  <dcterms:modified xsi:type="dcterms:W3CDTF">2022-12-28T12:39:00Z</dcterms:modified>
</cp:coreProperties>
</file>