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3D" w:rsidRDefault="0047503D" w:rsidP="0047503D">
      <w:pPr>
        <w:jc w:val="center"/>
        <w:rPr>
          <w:b/>
          <w:u w:val="single"/>
        </w:rPr>
      </w:pPr>
      <w:r>
        <w:rPr>
          <w:b/>
          <w:u w:val="single"/>
        </w:rPr>
        <w:t xml:space="preserve">Rozkład godzin pracy aptek ogólnodostępnych na terenie </w:t>
      </w:r>
      <w:r w:rsidR="002067DD">
        <w:rPr>
          <w:b/>
          <w:u w:val="single"/>
        </w:rPr>
        <w:t>Powiatu Jarocińskiego</w:t>
      </w:r>
      <w:r>
        <w:rPr>
          <w:b/>
          <w:u w:val="single"/>
        </w:rPr>
        <w:t xml:space="preserve"> </w:t>
      </w:r>
    </w:p>
    <w:p w:rsidR="0047503D" w:rsidRDefault="0047503D" w:rsidP="0047503D">
      <w:pPr>
        <w:rPr>
          <w:b/>
          <w:u w:val="single"/>
        </w:rPr>
      </w:pPr>
    </w:p>
    <w:tbl>
      <w:tblPr>
        <w:tblW w:w="13506" w:type="dxa"/>
        <w:tblInd w:w="-621" w:type="dxa"/>
        <w:tblLayout w:type="fixed"/>
        <w:tblLook w:val="0000" w:firstRow="0" w:lastRow="0" w:firstColumn="0" w:lastColumn="0" w:noHBand="0" w:noVBand="0"/>
      </w:tblPr>
      <w:tblGrid>
        <w:gridCol w:w="825"/>
        <w:gridCol w:w="30"/>
        <w:gridCol w:w="16"/>
        <w:gridCol w:w="3402"/>
        <w:gridCol w:w="19"/>
        <w:gridCol w:w="2674"/>
        <w:gridCol w:w="19"/>
        <w:gridCol w:w="1541"/>
        <w:gridCol w:w="18"/>
        <w:gridCol w:w="1418"/>
        <w:gridCol w:w="1417"/>
        <w:gridCol w:w="1134"/>
        <w:gridCol w:w="974"/>
        <w:gridCol w:w="19"/>
      </w:tblGrid>
      <w:tr w:rsidR="00E66194" w:rsidTr="0004102F">
        <w:trPr>
          <w:gridAfter w:val="1"/>
          <w:wAfter w:w="19" w:type="dxa"/>
          <w:cantSplit/>
          <w:trHeight w:val="276"/>
        </w:trPr>
        <w:tc>
          <w:tcPr>
            <w:tcW w:w="825" w:type="dxa"/>
            <w:vMerge w:val="restart"/>
            <w:tcBorders>
              <w:top w:val="double" w:sz="2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L.p.</w:t>
            </w:r>
          </w:p>
        </w:tc>
        <w:tc>
          <w:tcPr>
            <w:tcW w:w="3448" w:type="dxa"/>
            <w:gridSpan w:val="3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Nazwa i adres apteki</w:t>
            </w:r>
          </w:p>
        </w:tc>
        <w:tc>
          <w:tcPr>
            <w:tcW w:w="269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4" w:rsidRDefault="00E66194" w:rsidP="00E66194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snapToGrid w:val="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Telefon</w:t>
            </w:r>
          </w:p>
        </w:tc>
        <w:tc>
          <w:tcPr>
            <w:tcW w:w="3987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aps/>
                <w:sz w:val="22"/>
                <w:szCs w:val="22"/>
              </w:rPr>
              <w:t>Godziny pracy</w:t>
            </w:r>
          </w:p>
        </w:tc>
        <w:tc>
          <w:tcPr>
            <w:tcW w:w="97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Przystosowana </w:t>
            </w:r>
          </w:p>
          <w:p w:rsidR="00E66194" w:rsidRDefault="00E66194" w:rsidP="00E66194">
            <w:pPr>
              <w:jc w:val="center"/>
            </w:pPr>
            <w:r>
              <w:rPr>
                <w:b/>
                <w:sz w:val="16"/>
                <w:szCs w:val="16"/>
              </w:rPr>
              <w:t>dla osób niepełnosprawnych</w:t>
            </w:r>
          </w:p>
        </w:tc>
      </w:tr>
      <w:tr w:rsidR="00E66194" w:rsidTr="0004102F">
        <w:trPr>
          <w:gridAfter w:val="1"/>
          <w:wAfter w:w="19" w:type="dxa"/>
          <w:cantSplit/>
          <w:trHeight w:val="276"/>
        </w:trPr>
        <w:tc>
          <w:tcPr>
            <w:tcW w:w="825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8" w:type="dxa"/>
            <w:gridSpan w:val="3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4" w:rsidRDefault="00E66194" w:rsidP="00E6619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email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 - piątek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niedziela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66194" w:rsidRDefault="00E66194" w:rsidP="00E6619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66194" w:rsidTr="0004102F">
        <w:trPr>
          <w:gridAfter w:val="1"/>
          <w:wAfter w:w="19" w:type="dxa"/>
          <w:trHeight w:val="276"/>
        </w:trPr>
        <w:tc>
          <w:tcPr>
            <w:tcW w:w="87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:rsidR="00E66194" w:rsidRDefault="00E66194" w:rsidP="00E66194">
            <w:pPr>
              <w:rPr>
                <w:b/>
              </w:rPr>
            </w:pPr>
          </w:p>
        </w:tc>
        <w:tc>
          <w:tcPr>
            <w:tcW w:w="12616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:rsidR="00E66194" w:rsidRDefault="00E66194" w:rsidP="00E66194">
            <w:r>
              <w:rPr>
                <w:b/>
              </w:rPr>
              <w:t xml:space="preserve">I. Gmina Jarocin </w:t>
            </w:r>
          </w:p>
        </w:tc>
      </w:tr>
      <w:tr w:rsidR="00E66194" w:rsidTr="0004102F">
        <w:trPr>
          <w:gridAfter w:val="1"/>
          <w:wAfter w:w="19" w:type="dxa"/>
          <w:trHeight w:val="276"/>
        </w:trPr>
        <w:tc>
          <w:tcPr>
            <w:tcW w:w="8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66194" w:rsidRDefault="00C745E7" w:rsidP="00E6619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6194"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Apteka </w:t>
            </w:r>
            <w:r>
              <w:rPr>
                <w:sz w:val="22"/>
                <w:szCs w:val="22"/>
              </w:rPr>
              <w:t>„</w:t>
            </w:r>
            <w:proofErr w:type="spellStart"/>
            <w:r w:rsidR="00F75874">
              <w:rPr>
                <w:b/>
                <w:sz w:val="22"/>
                <w:szCs w:val="22"/>
              </w:rPr>
              <w:t>Gemini</w:t>
            </w:r>
            <w:proofErr w:type="spellEnd"/>
            <w:r>
              <w:rPr>
                <w:b/>
                <w:sz w:val="22"/>
                <w:szCs w:val="22"/>
              </w:rPr>
              <w:t>”</w:t>
            </w:r>
          </w:p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 Generała Hallera 14</w:t>
            </w:r>
          </w:p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4" w:rsidRPr="00D50052" w:rsidRDefault="00081623" w:rsidP="00F75874">
            <w:pPr>
              <w:jc w:val="center"/>
              <w:rPr>
                <w:sz w:val="22"/>
                <w:szCs w:val="22"/>
              </w:rPr>
            </w:pPr>
            <w:hyperlink r:id="rId5" w:history="1">
              <w:r w:rsidR="00F75874" w:rsidRPr="00EE65F1">
                <w:rPr>
                  <w:rStyle w:val="Hipercze"/>
                  <w:sz w:val="22"/>
                  <w:szCs w:val="22"/>
                </w:rPr>
                <w:t>jarocinhallera@aptekagemini.pl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F7587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740 02 73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471049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8.00-20.00</w:t>
            </w:r>
          </w:p>
          <w:p w:rsidR="00081623" w:rsidRPr="00081623" w:rsidRDefault="00081623" w:rsidP="001F02EC">
            <w:pPr>
              <w:jc w:val="center"/>
              <w:rPr>
                <w:color w:val="FF0000"/>
                <w:sz w:val="22"/>
                <w:szCs w:val="22"/>
              </w:rPr>
            </w:pPr>
            <w:r w:rsidRPr="00081623">
              <w:rPr>
                <w:color w:val="FF0000"/>
                <w:sz w:val="22"/>
                <w:szCs w:val="22"/>
              </w:rPr>
              <w:t xml:space="preserve">od dnia 01.06. – 31.07.2021r. </w:t>
            </w:r>
          </w:p>
          <w:p w:rsidR="00081623" w:rsidRDefault="00081623" w:rsidP="001F02EC">
            <w:pPr>
              <w:jc w:val="center"/>
              <w:rPr>
                <w:sz w:val="22"/>
                <w:szCs w:val="22"/>
              </w:rPr>
            </w:pPr>
            <w:r w:rsidRPr="00081623">
              <w:rPr>
                <w:color w:val="FF0000"/>
                <w:sz w:val="22"/>
                <w:szCs w:val="22"/>
              </w:rPr>
              <w:t>7.00 – 21.00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F75874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8.00 -16</w:t>
            </w:r>
            <w:r w:rsidR="00471049">
              <w:rPr>
                <w:sz w:val="22"/>
                <w:szCs w:val="22"/>
              </w:rPr>
              <w:t>.00</w:t>
            </w:r>
          </w:p>
          <w:p w:rsidR="00081623" w:rsidRDefault="00081623" w:rsidP="0008162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471049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66194" w:rsidRDefault="00F75874" w:rsidP="001F02EC">
            <w:pPr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</w:tr>
      <w:tr w:rsidR="00E66194" w:rsidTr="0004102F">
        <w:trPr>
          <w:gridAfter w:val="1"/>
          <w:wAfter w:w="19" w:type="dxa"/>
          <w:trHeight w:val="276"/>
        </w:trPr>
        <w:tc>
          <w:tcPr>
            <w:tcW w:w="8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66194" w:rsidRDefault="00DC5DCB" w:rsidP="00E6619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6194"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„Bratek 1”</w:t>
            </w:r>
          </w:p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Os. Konstytucji 3 Maja 30</w:t>
            </w:r>
          </w:p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4" w:rsidRDefault="00602C0E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747-16-20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471049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471049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471049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66194" w:rsidRDefault="00471049" w:rsidP="001F02EC">
            <w:pPr>
              <w:jc w:val="center"/>
            </w:pPr>
            <w:r>
              <w:rPr>
                <w:sz w:val="22"/>
                <w:szCs w:val="22"/>
              </w:rPr>
              <w:t>----------</w:t>
            </w:r>
          </w:p>
        </w:tc>
      </w:tr>
      <w:tr w:rsidR="00E66194" w:rsidTr="0004102F">
        <w:trPr>
          <w:gridAfter w:val="1"/>
          <w:wAfter w:w="19" w:type="dxa"/>
          <w:trHeight w:val="276"/>
        </w:trPr>
        <w:tc>
          <w:tcPr>
            <w:tcW w:w="8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66194" w:rsidRDefault="00E66194" w:rsidP="00C745E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C5DC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„Witaminka”</w:t>
            </w:r>
          </w:p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Wrocławska 9</w:t>
            </w:r>
          </w:p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74" w:rsidRPr="00D50052" w:rsidRDefault="00081623" w:rsidP="00E66194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492C90" w:rsidRPr="002962CC">
                <w:rPr>
                  <w:rStyle w:val="Hipercze"/>
                  <w:sz w:val="22"/>
                  <w:szCs w:val="22"/>
                </w:rPr>
                <w:t>wojteksolarski@o2.pl</w:t>
              </w:r>
            </w:hyperlink>
            <w:r w:rsidR="00F75874">
              <w:rPr>
                <w:rStyle w:val="Hipercze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747-82-58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471049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471049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471049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66194" w:rsidRDefault="00471049" w:rsidP="001F02EC">
            <w:pPr>
              <w:jc w:val="center"/>
            </w:pPr>
            <w:r>
              <w:t xml:space="preserve">Tak </w:t>
            </w:r>
          </w:p>
        </w:tc>
      </w:tr>
      <w:tr w:rsidR="00E66194" w:rsidTr="0004102F">
        <w:trPr>
          <w:gridAfter w:val="1"/>
          <w:wAfter w:w="19" w:type="dxa"/>
          <w:trHeight w:val="276"/>
        </w:trPr>
        <w:tc>
          <w:tcPr>
            <w:tcW w:w="8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66194" w:rsidRDefault="00DC5DCB" w:rsidP="00E6619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661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„Centrum”</w:t>
            </w:r>
          </w:p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Wojska Polskiego 44</w:t>
            </w:r>
          </w:p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4" w:rsidRDefault="00081623" w:rsidP="00E66194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F75874" w:rsidRPr="00EE65F1">
                <w:rPr>
                  <w:rStyle w:val="Hipercze"/>
                  <w:sz w:val="22"/>
                  <w:szCs w:val="22"/>
                </w:rPr>
                <w:t>centrumjarocin@wp.pl</w:t>
              </w:r>
            </w:hyperlink>
            <w:r w:rsidR="00F758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747-05-37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587DAF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– 20.30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471049" w:rsidP="00471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471049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66194" w:rsidRDefault="00471049" w:rsidP="001F02EC">
            <w:pPr>
              <w:jc w:val="center"/>
            </w:pPr>
            <w:r>
              <w:t xml:space="preserve">Tak </w:t>
            </w:r>
          </w:p>
        </w:tc>
      </w:tr>
      <w:tr w:rsidR="00E66194" w:rsidTr="0004102F">
        <w:trPr>
          <w:gridAfter w:val="1"/>
          <w:wAfter w:w="19" w:type="dxa"/>
          <w:trHeight w:val="681"/>
        </w:trPr>
        <w:tc>
          <w:tcPr>
            <w:tcW w:w="8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66194" w:rsidRDefault="00E66194" w:rsidP="00C745E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C5DCB">
              <w:rPr>
                <w:sz w:val="22"/>
                <w:szCs w:val="22"/>
              </w:rPr>
              <w:t>5.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„Przyjazna”</w:t>
            </w:r>
          </w:p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Śródmiejska 32</w:t>
            </w:r>
          </w:p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4" w:rsidRDefault="00081623" w:rsidP="00E66194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F75874" w:rsidRPr="00EE65F1">
                <w:rPr>
                  <w:rStyle w:val="Hipercze"/>
                  <w:sz w:val="22"/>
                  <w:szCs w:val="22"/>
                </w:rPr>
                <w:t>jarocin@mojeleki.pl</w:t>
              </w:r>
            </w:hyperlink>
            <w:r w:rsidR="00F758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505-20-77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471049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471049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1F02E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66194" w:rsidRDefault="00471049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  <w:p w:rsidR="00E66194" w:rsidRDefault="00E66194" w:rsidP="001F0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66194" w:rsidRDefault="00471049" w:rsidP="001F02EC">
            <w:pPr>
              <w:jc w:val="center"/>
            </w:pPr>
            <w:r>
              <w:t xml:space="preserve">Tak </w:t>
            </w:r>
          </w:p>
        </w:tc>
      </w:tr>
      <w:tr w:rsidR="00E66194" w:rsidTr="0004102F">
        <w:trPr>
          <w:gridAfter w:val="1"/>
          <w:wAfter w:w="19" w:type="dxa"/>
          <w:trHeight w:val="276"/>
        </w:trPr>
        <w:tc>
          <w:tcPr>
            <w:tcW w:w="8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66194" w:rsidRDefault="00E66194" w:rsidP="00E6619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66194" w:rsidRDefault="00DC5DCB" w:rsidP="00E6619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66194"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Apteka „Bratek 2”</w:t>
            </w:r>
          </w:p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Św. Ducha 30 A</w:t>
            </w:r>
          </w:p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4" w:rsidRDefault="00602C0E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747-65-93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471049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8.00 -19.30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471049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471049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66194" w:rsidRDefault="00471049" w:rsidP="001F02EC">
            <w:pPr>
              <w:jc w:val="center"/>
            </w:pPr>
            <w:r>
              <w:rPr>
                <w:sz w:val="22"/>
                <w:szCs w:val="22"/>
              </w:rPr>
              <w:t>----------</w:t>
            </w:r>
          </w:p>
        </w:tc>
      </w:tr>
      <w:tr w:rsidR="00E66194" w:rsidTr="0004102F">
        <w:trPr>
          <w:gridAfter w:val="1"/>
          <w:wAfter w:w="19" w:type="dxa"/>
          <w:trHeight w:val="919"/>
        </w:trPr>
        <w:tc>
          <w:tcPr>
            <w:tcW w:w="8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66194" w:rsidRDefault="00E66194" w:rsidP="00E6619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66194" w:rsidRDefault="00DC5DCB" w:rsidP="00E6619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66194"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„PRIMA”</w:t>
            </w:r>
          </w:p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Powstańców Wielkopolskich 40</w:t>
            </w:r>
          </w:p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4" w:rsidRPr="00D50052" w:rsidRDefault="00081623" w:rsidP="00E66194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587DAF" w:rsidRPr="002B317B">
                <w:rPr>
                  <w:rStyle w:val="Hipercze"/>
                  <w:sz w:val="22"/>
                  <w:szCs w:val="22"/>
                </w:rPr>
                <w:t>powstancow@apimex.pl</w:t>
              </w:r>
            </w:hyperlink>
            <w:r w:rsidR="00F75874">
              <w:rPr>
                <w:rStyle w:val="Hipercze"/>
                <w:color w:val="auto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747 -74-73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471049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 – 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471049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471049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66194" w:rsidRDefault="00471049" w:rsidP="001F02EC">
            <w:pPr>
              <w:jc w:val="center"/>
            </w:pPr>
            <w:r>
              <w:t xml:space="preserve">Tak </w:t>
            </w:r>
          </w:p>
        </w:tc>
      </w:tr>
      <w:tr w:rsidR="00E66194" w:rsidTr="0004102F">
        <w:trPr>
          <w:gridAfter w:val="1"/>
          <w:wAfter w:w="19" w:type="dxa"/>
          <w:trHeight w:val="276"/>
        </w:trPr>
        <w:tc>
          <w:tcPr>
            <w:tcW w:w="8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66194" w:rsidRDefault="00DC5DCB" w:rsidP="001F02E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66194"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Apteka „Dbam o zdrowie” </w:t>
            </w:r>
            <w:proofErr w:type="spellStart"/>
            <w:r>
              <w:rPr>
                <w:b/>
                <w:sz w:val="22"/>
                <w:szCs w:val="22"/>
              </w:rPr>
              <w:t>Polifarm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Kaufland</w:t>
            </w:r>
            <w:proofErr w:type="spellEnd"/>
          </w:p>
          <w:p w:rsidR="00E66194" w:rsidRDefault="00E66194" w:rsidP="00E661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Kościuszki  16 A</w:t>
            </w:r>
          </w:p>
          <w:p w:rsidR="00E66194" w:rsidRDefault="00E66194" w:rsidP="00E661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4" w:rsidRDefault="00081623" w:rsidP="00E66194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F75874" w:rsidRPr="00EE65F1">
                <w:rPr>
                  <w:rStyle w:val="Hipercze"/>
                  <w:sz w:val="22"/>
                  <w:szCs w:val="22"/>
                </w:rPr>
                <w:t>apt77442@dbamozdrowie.pl</w:t>
              </w:r>
            </w:hyperlink>
            <w:r w:rsidR="00F758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736 697 762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19.00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66194" w:rsidRDefault="00D50052" w:rsidP="001F02EC">
            <w:pPr>
              <w:jc w:val="center"/>
            </w:pPr>
            <w:r>
              <w:t xml:space="preserve">Tak </w:t>
            </w:r>
          </w:p>
        </w:tc>
      </w:tr>
      <w:tr w:rsidR="00E66194" w:rsidTr="0004102F">
        <w:trPr>
          <w:gridAfter w:val="1"/>
          <w:wAfter w:w="19" w:type="dxa"/>
          <w:trHeight w:val="276"/>
        </w:trPr>
        <w:tc>
          <w:tcPr>
            <w:tcW w:w="8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66194" w:rsidRDefault="00DC5DCB" w:rsidP="001F02E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E66194"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„Stylowa 2”</w:t>
            </w:r>
          </w:p>
          <w:p w:rsidR="00E66194" w:rsidRDefault="00E66194" w:rsidP="00E6619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Wrocławska 51</w:t>
            </w:r>
          </w:p>
          <w:p w:rsidR="00E66194" w:rsidRDefault="00E66194" w:rsidP="00E661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63-200 Jarocin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74" w:rsidRPr="00D50052" w:rsidRDefault="00081623" w:rsidP="00E66194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F75874" w:rsidRPr="00EE65F1">
                <w:rPr>
                  <w:rStyle w:val="Hipercze"/>
                  <w:sz w:val="22"/>
                  <w:szCs w:val="22"/>
                </w:rPr>
                <w:t>jarocin2@aptekistylowe.com.pl</w:t>
              </w:r>
            </w:hyperlink>
            <w:r w:rsidR="00F75874">
              <w:rPr>
                <w:rStyle w:val="Hipercze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505-395-460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D5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8.00 – </w:t>
            </w:r>
            <w:r w:rsidR="00D56D2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D5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D56D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– 14.</w:t>
            </w:r>
            <w:r w:rsidR="00D56D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66194" w:rsidRDefault="00D50052" w:rsidP="001F02EC">
            <w:pPr>
              <w:jc w:val="center"/>
            </w:pPr>
            <w:r>
              <w:t xml:space="preserve">Tak </w:t>
            </w:r>
          </w:p>
        </w:tc>
      </w:tr>
      <w:tr w:rsidR="00E66194" w:rsidTr="0004102F">
        <w:trPr>
          <w:gridAfter w:val="1"/>
          <w:wAfter w:w="19" w:type="dxa"/>
          <w:trHeight w:val="276"/>
        </w:trPr>
        <w:tc>
          <w:tcPr>
            <w:tcW w:w="8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66194" w:rsidRDefault="00DC5DCB" w:rsidP="001F02E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66194"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Osiedlowa</w:t>
            </w:r>
          </w:p>
          <w:p w:rsidR="00E66194" w:rsidRDefault="00E66194" w:rsidP="00E661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NSZZ Solidarności 7</w:t>
            </w:r>
          </w:p>
          <w:p w:rsidR="00E66194" w:rsidRDefault="00E66194" w:rsidP="00E661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63-200 Jarocin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74" w:rsidRPr="00D50052" w:rsidRDefault="00081623" w:rsidP="00E66194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F75874" w:rsidRPr="00EE65F1">
                <w:rPr>
                  <w:rStyle w:val="Hipercze"/>
                  <w:sz w:val="22"/>
                  <w:szCs w:val="22"/>
                </w:rPr>
                <w:t>osiedlowajarocin@wp.pl</w:t>
              </w:r>
            </w:hyperlink>
            <w:r w:rsidR="00F75874">
              <w:rPr>
                <w:rStyle w:val="Hipercze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720-57-01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8.00 - 20.00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66194" w:rsidRDefault="00D50052" w:rsidP="001F02EC">
            <w:pPr>
              <w:jc w:val="center"/>
            </w:pPr>
            <w:r>
              <w:t xml:space="preserve">Tak </w:t>
            </w:r>
          </w:p>
        </w:tc>
      </w:tr>
      <w:tr w:rsidR="00E66194" w:rsidTr="0004102F">
        <w:trPr>
          <w:gridAfter w:val="1"/>
          <w:wAfter w:w="19" w:type="dxa"/>
          <w:trHeight w:val="27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194" w:rsidRDefault="00DC5DCB" w:rsidP="001F02E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661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„Stylowa 1”</w:t>
            </w:r>
          </w:p>
          <w:p w:rsidR="00E66194" w:rsidRDefault="00C96D4E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Pade</w:t>
            </w:r>
            <w:r w:rsidR="00E66194">
              <w:rPr>
                <w:sz w:val="22"/>
                <w:szCs w:val="22"/>
              </w:rPr>
              <w:t>rewskiego 3A</w:t>
            </w:r>
          </w:p>
          <w:p w:rsidR="00E66194" w:rsidRDefault="00E66194" w:rsidP="00E661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63-200 Jarocin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74" w:rsidRPr="00D50052" w:rsidRDefault="006124F1" w:rsidP="00E66194">
            <w:pPr>
              <w:jc w:val="center"/>
              <w:rPr>
                <w:sz w:val="22"/>
                <w:szCs w:val="22"/>
              </w:rPr>
            </w:pPr>
            <w:r>
              <w:rPr>
                <w:rStyle w:val="Hipercze"/>
                <w:sz w:val="22"/>
                <w:szCs w:val="22"/>
              </w:rPr>
              <w:t>stylowa</w:t>
            </w:r>
            <w:hyperlink r:id="rId13" w:history="1">
              <w:r w:rsidR="00F75874" w:rsidRPr="00EE65F1">
                <w:rPr>
                  <w:rStyle w:val="Hipercze"/>
                  <w:sz w:val="22"/>
                  <w:szCs w:val="22"/>
                </w:rPr>
                <w:t>jarocin1@aptekistylowe.com.pl</w:t>
              </w:r>
            </w:hyperlink>
            <w:r w:rsidR="00F75874">
              <w:rPr>
                <w:rStyle w:val="Hipercze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505-543-401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1C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8.00 – </w:t>
            </w:r>
            <w:r w:rsidR="001C4EA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1C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1C4EA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– 14.</w:t>
            </w:r>
            <w:r w:rsidR="001C4EA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66194" w:rsidRDefault="00D50052" w:rsidP="001F02EC">
            <w:pPr>
              <w:jc w:val="center"/>
            </w:pPr>
            <w:r>
              <w:t>Nie</w:t>
            </w:r>
          </w:p>
        </w:tc>
      </w:tr>
      <w:tr w:rsidR="00E66194" w:rsidTr="0004102F">
        <w:trPr>
          <w:gridAfter w:val="1"/>
          <w:wAfter w:w="19" w:type="dxa"/>
          <w:trHeight w:val="276"/>
        </w:trPr>
        <w:tc>
          <w:tcPr>
            <w:tcW w:w="8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66194" w:rsidRDefault="00E66194" w:rsidP="00C745E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5D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Pr="006F7CAC" w:rsidRDefault="00E66194" w:rsidP="0019504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„Z Misiem”</w:t>
            </w:r>
            <w:r>
              <w:rPr>
                <w:b/>
                <w:sz w:val="22"/>
                <w:szCs w:val="22"/>
              </w:rPr>
              <w:br/>
            </w:r>
            <w:r w:rsidRPr="006F7CAC">
              <w:rPr>
                <w:sz w:val="22"/>
                <w:szCs w:val="22"/>
              </w:rPr>
              <w:t>ul. Kasztanowa 16</w:t>
            </w:r>
            <w:r w:rsidRPr="006F7CAC">
              <w:rPr>
                <w:sz w:val="22"/>
                <w:szCs w:val="22"/>
              </w:rPr>
              <w:br/>
              <w:t>63-200 Jarocin</w:t>
            </w:r>
          </w:p>
          <w:p w:rsidR="00E66194" w:rsidRDefault="00E66194" w:rsidP="00E6619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4" w:rsidRDefault="00E66194" w:rsidP="00E66194">
            <w:pPr>
              <w:jc w:val="center"/>
              <w:rPr>
                <w:rStyle w:val="Hipercze"/>
                <w:color w:val="auto"/>
                <w:sz w:val="22"/>
                <w:szCs w:val="22"/>
                <w:u w:val="none"/>
              </w:rPr>
            </w:pPr>
          </w:p>
          <w:p w:rsidR="00F75874" w:rsidRPr="00D50052" w:rsidRDefault="00081623" w:rsidP="00E66194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F75874" w:rsidRPr="00EE65F1">
                <w:rPr>
                  <w:rStyle w:val="Hipercze"/>
                  <w:sz w:val="22"/>
                  <w:szCs w:val="22"/>
                </w:rPr>
                <w:t>jarocin@aptekazmisiem.pl</w:t>
              </w:r>
            </w:hyperlink>
            <w:r w:rsidR="00F75874">
              <w:rPr>
                <w:rStyle w:val="Hipercze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694 827 465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66194" w:rsidRDefault="00D50052" w:rsidP="001F02EC">
            <w:pPr>
              <w:jc w:val="center"/>
            </w:pPr>
            <w:r>
              <w:t xml:space="preserve">Tak </w:t>
            </w:r>
          </w:p>
        </w:tc>
      </w:tr>
      <w:tr w:rsidR="00E66194" w:rsidTr="0004102F">
        <w:trPr>
          <w:gridAfter w:val="1"/>
          <w:wAfter w:w="19" w:type="dxa"/>
          <w:trHeight w:val="276"/>
        </w:trPr>
        <w:tc>
          <w:tcPr>
            <w:tcW w:w="8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66194" w:rsidRDefault="00E66194" w:rsidP="00C745E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5DC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195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„Stylowa 3”</w:t>
            </w:r>
          </w:p>
          <w:p w:rsidR="00E66194" w:rsidRPr="00F57C1D" w:rsidRDefault="00F57C1D" w:rsidP="00195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E66194" w:rsidRPr="00F57C1D">
              <w:rPr>
                <w:sz w:val="22"/>
                <w:szCs w:val="22"/>
              </w:rPr>
              <w:t>l. Wrocławska 20</w:t>
            </w:r>
          </w:p>
          <w:p w:rsidR="00E66194" w:rsidRDefault="00E66194" w:rsidP="00195046">
            <w:pPr>
              <w:jc w:val="center"/>
              <w:rPr>
                <w:b/>
                <w:sz w:val="22"/>
                <w:szCs w:val="22"/>
              </w:rPr>
            </w:pPr>
            <w:r w:rsidRPr="00F57C1D">
              <w:rPr>
                <w:sz w:val="22"/>
                <w:szCs w:val="22"/>
              </w:rPr>
              <w:t>63-200 Jarocin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4" w:rsidRDefault="00E66194" w:rsidP="00F75874">
            <w:pPr>
              <w:jc w:val="center"/>
              <w:rPr>
                <w:rStyle w:val="Hipercze"/>
                <w:color w:val="auto"/>
                <w:sz w:val="22"/>
                <w:szCs w:val="22"/>
                <w:u w:val="none"/>
              </w:rPr>
            </w:pPr>
          </w:p>
          <w:p w:rsidR="00F75874" w:rsidRPr="00D50052" w:rsidRDefault="00081623" w:rsidP="00F75874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F75874" w:rsidRPr="00EE65F1">
                <w:rPr>
                  <w:rStyle w:val="Hipercze"/>
                  <w:sz w:val="22"/>
                  <w:szCs w:val="22"/>
                </w:rPr>
                <w:t>jarocin3@aptekistylowe.pl</w:t>
              </w:r>
            </w:hyperlink>
            <w:r w:rsidR="00F75874">
              <w:rPr>
                <w:rStyle w:val="Hipercze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577 130 134</w:t>
            </w:r>
          </w:p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0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8.00 – </w:t>
            </w:r>
            <w:r w:rsidR="000C2AD5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45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4546F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– 14.</w:t>
            </w:r>
            <w:r w:rsidR="004546F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66194" w:rsidRDefault="00D50052" w:rsidP="001F02EC">
            <w:pPr>
              <w:jc w:val="center"/>
            </w:pPr>
            <w:r>
              <w:t xml:space="preserve">Tak </w:t>
            </w:r>
          </w:p>
        </w:tc>
      </w:tr>
      <w:tr w:rsidR="00E66194" w:rsidTr="0004102F">
        <w:trPr>
          <w:gridAfter w:val="1"/>
          <w:wAfter w:w="19" w:type="dxa"/>
          <w:trHeight w:val="596"/>
        </w:trPr>
        <w:tc>
          <w:tcPr>
            <w:tcW w:w="8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66194" w:rsidRDefault="00E66194" w:rsidP="00C745E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5DC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195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„Stylowa 4”</w:t>
            </w:r>
          </w:p>
          <w:p w:rsidR="00E66194" w:rsidRPr="00F57C1D" w:rsidRDefault="00F57C1D" w:rsidP="00195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E66194" w:rsidRPr="00F57C1D">
              <w:rPr>
                <w:sz w:val="22"/>
                <w:szCs w:val="22"/>
              </w:rPr>
              <w:t>l. Hallera 8</w:t>
            </w:r>
          </w:p>
          <w:p w:rsidR="00E66194" w:rsidRDefault="00E66194" w:rsidP="00195046">
            <w:pPr>
              <w:jc w:val="center"/>
              <w:rPr>
                <w:b/>
                <w:sz w:val="22"/>
                <w:szCs w:val="22"/>
              </w:rPr>
            </w:pPr>
            <w:r w:rsidRPr="00F57C1D">
              <w:rPr>
                <w:sz w:val="22"/>
                <w:szCs w:val="22"/>
              </w:rPr>
              <w:t>63-200 Jarocin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4" w:rsidRDefault="00081623" w:rsidP="00D50052">
            <w:pPr>
              <w:jc w:val="center"/>
              <w:rPr>
                <w:rStyle w:val="Hipercze"/>
                <w:color w:val="auto"/>
                <w:sz w:val="22"/>
                <w:szCs w:val="22"/>
                <w:u w:val="none"/>
              </w:rPr>
            </w:pPr>
            <w:hyperlink r:id="rId16" w:history="1"/>
          </w:p>
          <w:p w:rsidR="00F75874" w:rsidRPr="00D50052" w:rsidRDefault="00081623" w:rsidP="00D50052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F75874" w:rsidRPr="00EE65F1">
                <w:rPr>
                  <w:rStyle w:val="Hipercze"/>
                  <w:sz w:val="22"/>
                  <w:szCs w:val="22"/>
                </w:rPr>
                <w:t>jarocin4@aptekistylowe.pl</w:t>
              </w:r>
            </w:hyperlink>
            <w:r w:rsidR="00F75874">
              <w:rPr>
                <w:rStyle w:val="Hipercze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E66194" w:rsidP="00E66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577 200 160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0C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8.00 – </w:t>
            </w:r>
            <w:r w:rsidR="000C2AD5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546F1">
              <w:rPr>
                <w:sz w:val="22"/>
                <w:szCs w:val="22"/>
              </w:rPr>
              <w:t>.00 – 14.0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194" w:rsidRDefault="00D50052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66194" w:rsidRDefault="00587DAF" w:rsidP="001F02EC">
            <w:pPr>
              <w:jc w:val="center"/>
            </w:pPr>
            <w:r>
              <w:t>Tak</w:t>
            </w:r>
            <w:r w:rsidR="00D50052">
              <w:t xml:space="preserve"> </w:t>
            </w:r>
          </w:p>
        </w:tc>
      </w:tr>
      <w:tr w:rsidR="00D50052" w:rsidTr="0004102F">
        <w:trPr>
          <w:gridAfter w:val="1"/>
          <w:wAfter w:w="19" w:type="dxa"/>
          <w:trHeight w:val="479"/>
        </w:trPr>
        <w:tc>
          <w:tcPr>
            <w:tcW w:w="8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50052" w:rsidRDefault="00DC5DCB" w:rsidP="00C745E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50052">
              <w:rPr>
                <w:sz w:val="22"/>
                <w:szCs w:val="22"/>
              </w:rPr>
              <w:t>.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052" w:rsidRDefault="00D50052" w:rsidP="00195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Apteka „Bratek 3” </w:t>
            </w:r>
          </w:p>
          <w:p w:rsidR="00D50052" w:rsidRPr="00D50052" w:rsidRDefault="00D50052" w:rsidP="00195046">
            <w:pPr>
              <w:jc w:val="center"/>
              <w:rPr>
                <w:sz w:val="22"/>
                <w:szCs w:val="22"/>
              </w:rPr>
            </w:pPr>
            <w:r w:rsidRPr="00D50052">
              <w:rPr>
                <w:sz w:val="22"/>
                <w:szCs w:val="22"/>
              </w:rPr>
              <w:t>ul. Piaskowa 3</w:t>
            </w:r>
          </w:p>
          <w:p w:rsidR="00D50052" w:rsidRDefault="00D50052" w:rsidP="00195046">
            <w:pPr>
              <w:jc w:val="center"/>
              <w:rPr>
                <w:b/>
                <w:sz w:val="22"/>
                <w:szCs w:val="22"/>
              </w:rPr>
            </w:pPr>
            <w:r w:rsidRPr="00D50052">
              <w:rPr>
                <w:sz w:val="22"/>
                <w:szCs w:val="22"/>
              </w:rPr>
              <w:t>63-200 Jarocin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52" w:rsidRDefault="00D50052" w:rsidP="00D5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052" w:rsidRPr="00D50052" w:rsidRDefault="00081623" w:rsidP="00E66194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D50052" w:rsidRPr="00D50052">
                <w:rPr>
                  <w:rStyle w:val="Hipercze"/>
                  <w:bCs/>
                  <w:color w:val="auto"/>
                  <w:sz w:val="22"/>
                  <w:szCs w:val="22"/>
                  <w:u w:val="none"/>
                </w:rPr>
                <w:t>609 520 705</w:t>
              </w:r>
            </w:hyperlink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052" w:rsidRDefault="00D50052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052" w:rsidRDefault="00D50052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052" w:rsidRDefault="00D50052" w:rsidP="001F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0052" w:rsidRDefault="00D50052" w:rsidP="001F02EC">
            <w:pPr>
              <w:jc w:val="center"/>
            </w:pPr>
            <w:r>
              <w:rPr>
                <w:sz w:val="22"/>
                <w:szCs w:val="22"/>
              </w:rPr>
              <w:t>----------</w:t>
            </w:r>
          </w:p>
        </w:tc>
      </w:tr>
      <w:tr w:rsidR="0004102F" w:rsidTr="0004102F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3506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  <w:vAlign w:val="center"/>
            <w:hideMark/>
          </w:tcPr>
          <w:p w:rsidR="0004102F" w:rsidRDefault="0004102F">
            <w:r>
              <w:rPr>
                <w:b/>
                <w:sz w:val="22"/>
                <w:szCs w:val="22"/>
              </w:rPr>
              <w:t>II. Gmina Jaraczewo</w:t>
            </w:r>
          </w:p>
        </w:tc>
      </w:tr>
      <w:tr w:rsidR="0004102F" w:rsidTr="00BE168D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04102F" w:rsidRDefault="0004102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Default="0004102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 Zdrowie”</w:t>
            </w:r>
          </w:p>
          <w:p w:rsidR="0004102F" w:rsidRDefault="0004102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Kolejowa 18</w:t>
            </w:r>
          </w:p>
          <w:p w:rsidR="0004102F" w:rsidRDefault="0004102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63-233 Jaraczewo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Default="00081623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F75874" w:rsidRPr="00EE65F1">
                <w:rPr>
                  <w:rStyle w:val="Hipercze"/>
                  <w:sz w:val="22"/>
                  <w:szCs w:val="22"/>
                </w:rPr>
                <w:t>zdrowiejaraczewo@wp.pl</w:t>
              </w:r>
            </w:hyperlink>
            <w:r w:rsidR="00F758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693-155-552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8.30-18.30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Default="0004102F" w:rsidP="00BE1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8.30-1</w:t>
            </w:r>
            <w:r w:rsidR="00BE168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Pr="00BE168D" w:rsidRDefault="00BE168D">
            <w:pPr>
              <w:jc w:val="center"/>
              <w:rPr>
                <w:sz w:val="18"/>
                <w:szCs w:val="18"/>
              </w:rPr>
            </w:pPr>
            <w:r w:rsidRPr="00BE168D">
              <w:rPr>
                <w:sz w:val="18"/>
                <w:szCs w:val="18"/>
              </w:rPr>
              <w:t>n</w:t>
            </w:r>
            <w:r w:rsidR="0004102F" w:rsidRPr="00BE168D">
              <w:rPr>
                <w:sz w:val="18"/>
                <w:szCs w:val="18"/>
              </w:rPr>
              <w:t>ieczynne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04102F" w:rsidRDefault="0004102F" w:rsidP="00DD69CE">
            <w:pPr>
              <w:jc w:val="center"/>
            </w:pPr>
            <w:r>
              <w:rPr>
                <w:sz w:val="22"/>
                <w:szCs w:val="22"/>
              </w:rPr>
              <w:t>T</w:t>
            </w:r>
            <w:r w:rsidR="00DD69CE">
              <w:rPr>
                <w:sz w:val="22"/>
                <w:szCs w:val="22"/>
              </w:rPr>
              <w:t>ak</w:t>
            </w:r>
          </w:p>
        </w:tc>
      </w:tr>
      <w:tr w:rsidR="00BE168D" w:rsidTr="00BE168D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BE168D" w:rsidRDefault="00BE16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68D" w:rsidRDefault="00BE168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Apteka przy Rynku </w:t>
            </w:r>
          </w:p>
          <w:p w:rsidR="00BE168D" w:rsidRPr="00BE168D" w:rsidRDefault="00BE168D">
            <w:pPr>
              <w:snapToGrid w:val="0"/>
              <w:jc w:val="center"/>
              <w:rPr>
                <w:sz w:val="22"/>
                <w:szCs w:val="22"/>
              </w:rPr>
            </w:pPr>
            <w:r w:rsidRPr="00BE168D">
              <w:rPr>
                <w:sz w:val="22"/>
                <w:szCs w:val="22"/>
              </w:rPr>
              <w:t>ul. Golska 22</w:t>
            </w:r>
          </w:p>
          <w:p w:rsidR="00BE168D" w:rsidRDefault="00BE16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E168D">
              <w:rPr>
                <w:sz w:val="22"/>
                <w:szCs w:val="22"/>
              </w:rPr>
              <w:t>63-233 Jaraczewo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68D" w:rsidRDefault="00081623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F75874" w:rsidRPr="00EE65F1">
                <w:rPr>
                  <w:rStyle w:val="Hipercze"/>
                  <w:sz w:val="22"/>
                  <w:szCs w:val="22"/>
                </w:rPr>
                <w:t>apteka.jaraczewo@vp.pl</w:t>
              </w:r>
            </w:hyperlink>
            <w:r w:rsidR="00F758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68D" w:rsidRPr="00BE168D" w:rsidRDefault="00BE168D">
            <w:pPr>
              <w:jc w:val="center"/>
              <w:rPr>
                <w:sz w:val="22"/>
                <w:szCs w:val="22"/>
              </w:rPr>
            </w:pPr>
            <w:r w:rsidRPr="00BE168D">
              <w:rPr>
                <w:sz w:val="22"/>
                <w:szCs w:val="22"/>
              </w:rPr>
              <w:t>882 042 076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68D" w:rsidRDefault="00BE168D" w:rsidP="00BE1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8.00 -19.00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68D" w:rsidRDefault="00BE168D" w:rsidP="00DD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1</w:t>
            </w:r>
            <w:r w:rsidR="00DD69C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168D" w:rsidRDefault="00BE168D">
            <w:pPr>
              <w:jc w:val="center"/>
              <w:rPr>
                <w:sz w:val="22"/>
                <w:szCs w:val="22"/>
              </w:rPr>
            </w:pPr>
            <w:r w:rsidRPr="00BE168D">
              <w:rPr>
                <w:sz w:val="18"/>
                <w:szCs w:val="18"/>
              </w:rPr>
              <w:t>nieczynne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E168D" w:rsidRDefault="00DD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</w:tr>
      <w:tr w:rsidR="0004102F" w:rsidTr="0004102F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3506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  <w:vAlign w:val="center"/>
            <w:hideMark/>
          </w:tcPr>
          <w:p w:rsidR="00BE168D" w:rsidRPr="00BE168D" w:rsidRDefault="000410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Gmina Żerków</w:t>
            </w:r>
          </w:p>
        </w:tc>
      </w:tr>
      <w:tr w:rsidR="0004102F" w:rsidTr="00BE168D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04102F" w:rsidRDefault="0004102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„Stróżykowie”</w:t>
            </w:r>
          </w:p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Rynek 7 G</w:t>
            </w:r>
          </w:p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63-210 Żerków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Default="00081623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F75874" w:rsidRPr="00EE65F1">
                <w:rPr>
                  <w:rStyle w:val="Hipercze"/>
                  <w:sz w:val="22"/>
                  <w:szCs w:val="22"/>
                </w:rPr>
                <w:t>gstrozyk@kk.kalisz.pl</w:t>
              </w:r>
            </w:hyperlink>
            <w:r w:rsidR="00F758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740-30-19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Pr="00BE168D" w:rsidRDefault="00DD6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04102F" w:rsidRPr="00BE168D">
              <w:rPr>
                <w:sz w:val="18"/>
                <w:szCs w:val="18"/>
              </w:rPr>
              <w:t>ieczynne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04102F" w:rsidRDefault="0004102F" w:rsidP="00DD69CE">
            <w:pPr>
              <w:jc w:val="center"/>
            </w:pPr>
            <w:r>
              <w:rPr>
                <w:sz w:val="22"/>
                <w:szCs w:val="22"/>
              </w:rPr>
              <w:t>T</w:t>
            </w:r>
            <w:r w:rsidR="00DD69CE">
              <w:rPr>
                <w:sz w:val="22"/>
                <w:szCs w:val="22"/>
              </w:rPr>
              <w:t>ak</w:t>
            </w:r>
          </w:p>
        </w:tc>
      </w:tr>
      <w:tr w:rsidR="0004102F" w:rsidTr="00BE168D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04102F" w:rsidRDefault="0004102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 Nova”</w:t>
            </w:r>
          </w:p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Jarocińska 15 B</w:t>
            </w:r>
          </w:p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63-210 Żerków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Default="00081623">
            <w:pPr>
              <w:jc w:val="center"/>
              <w:rPr>
                <w:sz w:val="22"/>
                <w:szCs w:val="22"/>
              </w:rPr>
            </w:pPr>
            <w:hyperlink r:id="rId22" w:history="1">
              <w:r w:rsidR="00F75874" w:rsidRPr="00EE65F1">
                <w:rPr>
                  <w:rStyle w:val="Hipercze"/>
                  <w:sz w:val="22"/>
                  <w:szCs w:val="22"/>
                </w:rPr>
                <w:t>gstrozyk@kk.kalisz.pl</w:t>
              </w:r>
            </w:hyperlink>
            <w:r w:rsidR="00F758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740 -38 -38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Default="0004102F" w:rsidP="00BE1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168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.00-</w:t>
            </w:r>
            <w:r w:rsidR="00BE168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Nieczynne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Pr="00BE168D" w:rsidRDefault="00DD6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04102F" w:rsidRPr="00BE168D">
              <w:rPr>
                <w:sz w:val="18"/>
                <w:szCs w:val="18"/>
              </w:rPr>
              <w:t>ieczynne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04102F" w:rsidRDefault="0004102F" w:rsidP="00DD69CE">
            <w:pPr>
              <w:jc w:val="center"/>
            </w:pPr>
            <w:r>
              <w:rPr>
                <w:sz w:val="22"/>
                <w:szCs w:val="22"/>
              </w:rPr>
              <w:t>T</w:t>
            </w:r>
            <w:r w:rsidR="00DD69CE">
              <w:rPr>
                <w:sz w:val="22"/>
                <w:szCs w:val="22"/>
              </w:rPr>
              <w:t>ak</w:t>
            </w:r>
          </w:p>
        </w:tc>
      </w:tr>
      <w:tr w:rsidR="0004102F" w:rsidTr="00BE168D">
        <w:tblPrEx>
          <w:tblLook w:val="04A0" w:firstRow="1" w:lastRow="0" w:firstColumn="1" w:lastColumn="0" w:noHBand="0" w:noVBand="1"/>
        </w:tblPrEx>
        <w:trPr>
          <w:trHeight w:val="1172"/>
        </w:trPr>
        <w:tc>
          <w:tcPr>
            <w:tcW w:w="8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04102F" w:rsidRDefault="0004102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 Apteczny</w:t>
            </w:r>
          </w:p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Dobieszczyzna</w:t>
            </w:r>
          </w:p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63-210 Żerków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Default="00BE1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749-61-60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9.00 -15.30</w:t>
            </w:r>
          </w:p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 9.00-17.00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Nieczynne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Pr="00BE168D" w:rsidRDefault="00DD6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04102F" w:rsidRPr="00BE168D">
              <w:rPr>
                <w:sz w:val="18"/>
                <w:szCs w:val="18"/>
              </w:rPr>
              <w:t>ieczynne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04102F" w:rsidRDefault="0004102F" w:rsidP="00DD69CE">
            <w:pPr>
              <w:jc w:val="center"/>
            </w:pPr>
            <w:r>
              <w:rPr>
                <w:sz w:val="22"/>
                <w:szCs w:val="22"/>
              </w:rPr>
              <w:t>T</w:t>
            </w:r>
            <w:r w:rsidR="00DD69CE">
              <w:rPr>
                <w:sz w:val="22"/>
                <w:szCs w:val="22"/>
              </w:rPr>
              <w:t>ak</w:t>
            </w:r>
          </w:p>
        </w:tc>
      </w:tr>
      <w:tr w:rsidR="0004102F" w:rsidTr="0004102F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3506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  <w:vAlign w:val="center"/>
            <w:hideMark/>
          </w:tcPr>
          <w:p w:rsidR="0004102F" w:rsidRDefault="0004102F">
            <w:r>
              <w:rPr>
                <w:b/>
                <w:sz w:val="22"/>
                <w:szCs w:val="22"/>
              </w:rPr>
              <w:t>IV. Gmina Kotlin</w:t>
            </w:r>
          </w:p>
        </w:tc>
      </w:tr>
      <w:tr w:rsidR="0004102F" w:rsidTr="00BE168D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:rsidR="0004102F" w:rsidRDefault="0004102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102F" w:rsidRDefault="0004102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„Eskulap”</w:t>
            </w:r>
          </w:p>
          <w:p w:rsidR="0004102F" w:rsidRDefault="0004102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Dworcowa 19</w:t>
            </w:r>
          </w:p>
          <w:p w:rsidR="0004102F" w:rsidRDefault="0004102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63-220 Kotlin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Default="00081623">
            <w:pPr>
              <w:jc w:val="center"/>
              <w:rPr>
                <w:sz w:val="22"/>
                <w:szCs w:val="22"/>
              </w:rPr>
            </w:pPr>
            <w:hyperlink r:id="rId23" w:history="1">
              <w:r w:rsidR="00F75874" w:rsidRPr="00EE65F1">
                <w:rPr>
                  <w:rStyle w:val="Hipercze"/>
                  <w:sz w:val="22"/>
                  <w:szCs w:val="22"/>
                </w:rPr>
                <w:t>apteka_kotlin@poczta.onet.pl</w:t>
              </w:r>
            </w:hyperlink>
            <w:r w:rsidR="00F758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740-69-61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102F" w:rsidRPr="00BE168D" w:rsidRDefault="00DD6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04102F" w:rsidRPr="00BE168D">
              <w:rPr>
                <w:sz w:val="18"/>
                <w:szCs w:val="18"/>
              </w:rPr>
              <w:t>ieczynne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:rsidR="0004102F" w:rsidRDefault="0004102F" w:rsidP="00DD69CE">
            <w:pPr>
              <w:jc w:val="center"/>
            </w:pPr>
            <w:r>
              <w:rPr>
                <w:sz w:val="22"/>
                <w:szCs w:val="22"/>
              </w:rPr>
              <w:t>T</w:t>
            </w:r>
            <w:r w:rsidR="00DD69CE">
              <w:rPr>
                <w:sz w:val="22"/>
                <w:szCs w:val="22"/>
              </w:rPr>
              <w:t>ak</w:t>
            </w:r>
          </w:p>
        </w:tc>
      </w:tr>
      <w:tr w:rsidR="0004102F" w:rsidTr="00BE168D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5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04102F" w:rsidRDefault="0004102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04102F" w:rsidRDefault="0004102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Apteka „</w:t>
            </w:r>
            <w:proofErr w:type="spellStart"/>
            <w:r>
              <w:rPr>
                <w:b/>
                <w:sz w:val="22"/>
                <w:szCs w:val="22"/>
              </w:rPr>
              <w:t>Medicor</w:t>
            </w:r>
            <w:proofErr w:type="spellEnd"/>
            <w:r>
              <w:rPr>
                <w:b/>
                <w:sz w:val="22"/>
                <w:szCs w:val="22"/>
              </w:rPr>
              <w:t>”</w:t>
            </w:r>
          </w:p>
          <w:p w:rsidR="0004102F" w:rsidRDefault="0004102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Dworcowa 5</w:t>
            </w:r>
          </w:p>
          <w:p w:rsidR="0004102F" w:rsidRDefault="0004102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63-220 Kotlin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04102F" w:rsidRDefault="00081623">
            <w:pPr>
              <w:jc w:val="center"/>
              <w:rPr>
                <w:sz w:val="22"/>
                <w:szCs w:val="22"/>
              </w:rPr>
            </w:pPr>
            <w:hyperlink r:id="rId24" w:history="1">
              <w:r w:rsidR="00F75874" w:rsidRPr="00EE65F1">
                <w:rPr>
                  <w:rStyle w:val="Hipercze"/>
                  <w:sz w:val="22"/>
                  <w:szCs w:val="22"/>
                </w:rPr>
                <w:t>aptekamedicorkotlin@wp.pl</w:t>
              </w:r>
            </w:hyperlink>
            <w:r w:rsidR="00F758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740-52-00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8.00-19.30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04102F" w:rsidRDefault="00041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04102F" w:rsidRPr="00BE168D" w:rsidRDefault="00DD6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04102F" w:rsidRPr="00BE168D">
              <w:rPr>
                <w:sz w:val="18"/>
                <w:szCs w:val="18"/>
              </w:rPr>
              <w:t>ieczynne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04102F" w:rsidRDefault="0004102F" w:rsidP="00DD69CE">
            <w:pPr>
              <w:jc w:val="center"/>
            </w:pPr>
            <w:r>
              <w:rPr>
                <w:sz w:val="22"/>
                <w:szCs w:val="22"/>
              </w:rPr>
              <w:t>T</w:t>
            </w:r>
            <w:r w:rsidR="00DD69CE">
              <w:rPr>
                <w:sz w:val="22"/>
                <w:szCs w:val="22"/>
              </w:rPr>
              <w:t>ak</w:t>
            </w:r>
          </w:p>
        </w:tc>
      </w:tr>
    </w:tbl>
    <w:p w:rsidR="00BB654C" w:rsidRDefault="00BB654C" w:rsidP="0004102F"/>
    <w:sectPr w:rsidR="00BB654C" w:rsidSect="00E66194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EA"/>
    <w:rsid w:val="0004102F"/>
    <w:rsid w:val="00081623"/>
    <w:rsid w:val="000C2AD5"/>
    <w:rsid w:val="00195046"/>
    <w:rsid w:val="001C4EA0"/>
    <w:rsid w:val="001F02EC"/>
    <w:rsid w:val="001F5F89"/>
    <w:rsid w:val="002067DD"/>
    <w:rsid w:val="002207C4"/>
    <w:rsid w:val="003F0491"/>
    <w:rsid w:val="004546F1"/>
    <w:rsid w:val="00471049"/>
    <w:rsid w:val="0047503D"/>
    <w:rsid w:val="00492C90"/>
    <w:rsid w:val="0056368E"/>
    <w:rsid w:val="00564E3C"/>
    <w:rsid w:val="00587DAF"/>
    <w:rsid w:val="00602C0E"/>
    <w:rsid w:val="006124F1"/>
    <w:rsid w:val="00872E53"/>
    <w:rsid w:val="008B1E84"/>
    <w:rsid w:val="008E2187"/>
    <w:rsid w:val="009E76EA"/>
    <w:rsid w:val="00A33BE2"/>
    <w:rsid w:val="00AF12F7"/>
    <w:rsid w:val="00B36088"/>
    <w:rsid w:val="00B52B58"/>
    <w:rsid w:val="00BB654C"/>
    <w:rsid w:val="00BE168D"/>
    <w:rsid w:val="00C745E7"/>
    <w:rsid w:val="00C96D4E"/>
    <w:rsid w:val="00D50052"/>
    <w:rsid w:val="00D56D2A"/>
    <w:rsid w:val="00DC5DCB"/>
    <w:rsid w:val="00DD69CE"/>
    <w:rsid w:val="00E66194"/>
    <w:rsid w:val="00EB0C49"/>
    <w:rsid w:val="00ED06D2"/>
    <w:rsid w:val="00EF7A38"/>
    <w:rsid w:val="00F57C1D"/>
    <w:rsid w:val="00F7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62053F-EB0D-4FF1-97DF-C6D67EAC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03D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0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B0C49"/>
    <w:rPr>
      <w:rFonts w:ascii="Segoe UI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nhideWhenUsed/>
    <w:rsid w:val="00471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cin@mojeleki.pl" TargetMode="External"/><Relationship Id="rId13" Type="http://schemas.openxmlformats.org/officeDocument/2006/relationships/hyperlink" Target="mailto:jarocin1@aptekistylowe.com.pl" TargetMode="External"/><Relationship Id="rId18" Type="http://schemas.openxmlformats.org/officeDocument/2006/relationships/hyperlink" Target="tel:60952070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gstrozyk@kk.kalisz.pl" TargetMode="External"/><Relationship Id="rId7" Type="http://schemas.openxmlformats.org/officeDocument/2006/relationships/hyperlink" Target="mailto:centrumjarocin@wp.pl" TargetMode="External"/><Relationship Id="rId12" Type="http://schemas.openxmlformats.org/officeDocument/2006/relationships/hyperlink" Target="mailto:osiedlowajarocin@wp.pl" TargetMode="External"/><Relationship Id="rId17" Type="http://schemas.openxmlformats.org/officeDocument/2006/relationships/hyperlink" Target="mailto:jarocin4@aptekistylowe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arocin4@aptekistylowe.com.pl" TargetMode="External"/><Relationship Id="rId20" Type="http://schemas.openxmlformats.org/officeDocument/2006/relationships/hyperlink" Target="mailto:apteka.jaraczewo@vp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wojteksolarski@o2.pl" TargetMode="External"/><Relationship Id="rId11" Type="http://schemas.openxmlformats.org/officeDocument/2006/relationships/hyperlink" Target="mailto:jarocin2@aptekistylowe.com.pl" TargetMode="External"/><Relationship Id="rId24" Type="http://schemas.openxmlformats.org/officeDocument/2006/relationships/hyperlink" Target="mailto:aptekamedicorkotlin@wp.pl" TargetMode="External"/><Relationship Id="rId5" Type="http://schemas.openxmlformats.org/officeDocument/2006/relationships/hyperlink" Target="mailto:jarocinhallera@aptekagemini.pl" TargetMode="External"/><Relationship Id="rId15" Type="http://schemas.openxmlformats.org/officeDocument/2006/relationships/hyperlink" Target="mailto:jarocin3@aptekistylowe.pl" TargetMode="External"/><Relationship Id="rId23" Type="http://schemas.openxmlformats.org/officeDocument/2006/relationships/hyperlink" Target="mailto:apteka_kotlin@poczta.onet.pl" TargetMode="External"/><Relationship Id="rId10" Type="http://schemas.openxmlformats.org/officeDocument/2006/relationships/hyperlink" Target="mailto:apt77442@dbamozdrowie.pl" TargetMode="External"/><Relationship Id="rId19" Type="http://schemas.openxmlformats.org/officeDocument/2006/relationships/hyperlink" Target="mailto:zdrowiejaraczewo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wstancow@apimex.pl" TargetMode="External"/><Relationship Id="rId14" Type="http://schemas.openxmlformats.org/officeDocument/2006/relationships/hyperlink" Target="mailto:jarocin@aptekazmisiem.pl" TargetMode="External"/><Relationship Id="rId22" Type="http://schemas.openxmlformats.org/officeDocument/2006/relationships/hyperlink" Target="mailto:gstrozyk@kk.kal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F18DE-B7CF-45D1-AE68-AF6B27AE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1AEA727E</Template>
  <TotalTime>4</TotalTime>
  <Pages>3</Pages>
  <Words>430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Doga</dc:creator>
  <cp:keywords/>
  <dc:description/>
  <cp:lastModifiedBy>Patrycja Zydorczak</cp:lastModifiedBy>
  <cp:revision>7</cp:revision>
  <cp:lastPrinted>2020-01-10T10:30:00Z</cp:lastPrinted>
  <dcterms:created xsi:type="dcterms:W3CDTF">2021-01-11T07:24:00Z</dcterms:created>
  <dcterms:modified xsi:type="dcterms:W3CDTF">2021-05-31T11:21:00Z</dcterms:modified>
</cp:coreProperties>
</file>