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CA" w:rsidRDefault="0020693E">
      <w:pPr>
        <w:tabs>
          <w:tab w:val="left" w:pos="180"/>
        </w:tabs>
        <w:spacing w:line="288" w:lineRule="auto"/>
        <w:jc w:val="right"/>
        <w:rPr>
          <w:rFonts w:eastAsia="Tahoma"/>
          <w:i/>
        </w:rPr>
      </w:pPr>
      <w:r>
        <w:rPr>
          <w:rFonts w:eastAsia="Tahoma"/>
          <w:i/>
        </w:rPr>
        <w:t>Załącznik Nr 3 do ogłoszenia</w:t>
      </w:r>
    </w:p>
    <w:p w:rsidR="00527FCA" w:rsidRDefault="0020693E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:rsidR="00527FCA" w:rsidRDefault="0020693E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527FCA" w:rsidRDefault="0020693E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527FCA" w:rsidRDefault="0020693E">
      <w:pPr>
        <w:jc w:val="both"/>
      </w:pPr>
      <w:r>
        <w:rPr>
          <w:rFonts w:eastAsia="Tahoma"/>
          <w:vertAlign w:val="superscript"/>
        </w:rPr>
        <w:t xml:space="preserve">          </w:t>
      </w:r>
      <w:r>
        <w:rPr>
          <w:rFonts w:eastAsia="Tahoma"/>
          <w:i/>
          <w:vertAlign w:val="superscript"/>
        </w:rPr>
        <w:t>(pieczęć adresowa Oferenta)</w:t>
      </w:r>
    </w:p>
    <w:p w:rsidR="00527FCA" w:rsidRDefault="00527FCA">
      <w:pPr>
        <w:spacing w:line="288" w:lineRule="auto"/>
        <w:jc w:val="both"/>
        <w:rPr>
          <w:rFonts w:eastAsia="Tahoma"/>
          <w:b/>
          <w:bCs/>
        </w:rPr>
      </w:pPr>
    </w:p>
    <w:p w:rsidR="00527FCA" w:rsidRDefault="00527FCA">
      <w:pPr>
        <w:spacing w:line="288" w:lineRule="auto"/>
        <w:jc w:val="both"/>
        <w:rPr>
          <w:rFonts w:eastAsia="Tahoma"/>
          <w:b/>
          <w:bCs/>
        </w:rPr>
      </w:pPr>
    </w:p>
    <w:p w:rsidR="00527FCA" w:rsidRDefault="00527FCA">
      <w:pPr>
        <w:spacing w:line="288" w:lineRule="auto"/>
        <w:jc w:val="both"/>
        <w:rPr>
          <w:rFonts w:eastAsia="Tahoma"/>
          <w:b/>
          <w:bCs/>
        </w:rPr>
      </w:pPr>
    </w:p>
    <w:p w:rsidR="00527FCA" w:rsidRDefault="00527FCA">
      <w:pPr>
        <w:spacing w:line="288" w:lineRule="auto"/>
        <w:jc w:val="both"/>
        <w:rPr>
          <w:rFonts w:eastAsia="Tahoma"/>
          <w:b/>
          <w:bCs/>
        </w:rPr>
      </w:pPr>
    </w:p>
    <w:p w:rsidR="00527FCA" w:rsidRDefault="0020693E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OŚWIADCZENIE OFERENTA O BRAKU PRZESŁANEK WYKLUCZAJĄCYCH MOŻLIWOŚĆ UBIEGANIA SIĘ O POWIERZENIE </w:t>
      </w:r>
    </w:p>
    <w:p w:rsidR="00527FCA" w:rsidRDefault="0020693E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PROWADZENIA PUNKTU NIEODPŁATNEJ POMOCY PRAWNEJ</w:t>
      </w:r>
    </w:p>
    <w:p w:rsidR="00527FCA" w:rsidRDefault="00527FCA">
      <w:pPr>
        <w:spacing w:line="288" w:lineRule="auto"/>
        <w:jc w:val="center"/>
        <w:rPr>
          <w:rFonts w:eastAsia="Tahoma"/>
          <w:b/>
          <w:bCs/>
        </w:rPr>
      </w:pPr>
    </w:p>
    <w:p w:rsidR="00527FCA" w:rsidRDefault="00527FCA">
      <w:pPr>
        <w:spacing w:line="360" w:lineRule="auto"/>
        <w:jc w:val="center"/>
        <w:rPr>
          <w:rFonts w:eastAsia="Tahoma"/>
          <w:b/>
          <w:bCs/>
        </w:rPr>
      </w:pPr>
    </w:p>
    <w:p w:rsidR="00527FCA" w:rsidRDefault="0020693E">
      <w:pPr>
        <w:pStyle w:val="Tekstpodstawowy"/>
        <w:spacing w:line="360" w:lineRule="auto"/>
        <w:jc w:val="both"/>
      </w:pPr>
      <w:r>
        <w:tab/>
        <w:t xml:space="preserve">Przystępując do udziału w konkursie </w:t>
      </w:r>
      <w:r>
        <w:rPr>
          <w:bCs/>
        </w:rPr>
        <w:t xml:space="preserve">ofert </w:t>
      </w:r>
      <w:r>
        <w:rPr>
          <w:sz w:val="22"/>
          <w:szCs w:val="22"/>
        </w:rPr>
        <w:t>na powierzenie organizacji pozarządowej prowadzącej działalność pożytku publicznego realizacji zadania publicznego w zakresie prowadzenia jednego punktu nieodpłatnej pomocy prawnej na tere</w:t>
      </w:r>
      <w:r w:rsidR="000C325A">
        <w:rPr>
          <w:sz w:val="22"/>
          <w:szCs w:val="22"/>
        </w:rPr>
        <w:t>nie powiatu jarocińskiego w 2018</w:t>
      </w:r>
      <w:r>
        <w:rPr>
          <w:sz w:val="22"/>
          <w:szCs w:val="22"/>
        </w:rPr>
        <w:t xml:space="preserve"> roku</w:t>
      </w:r>
      <w:r>
        <w:rPr>
          <w:iCs/>
          <w:sz w:val="22"/>
          <w:szCs w:val="22"/>
        </w:rPr>
        <w:t xml:space="preserve"> </w:t>
      </w:r>
      <w:r>
        <w:t xml:space="preserve">ogłoszonego przez Zarząd Powiatu Jarocińskiego </w:t>
      </w:r>
      <w:r>
        <w:rPr>
          <w:bCs/>
        </w:rPr>
        <w:t>oświadczam, iż nie występują przesłanki wykluczające możliwość ubiegania się przez:</w:t>
      </w:r>
    </w:p>
    <w:p w:rsidR="00527FCA" w:rsidRDefault="0020693E">
      <w:pPr>
        <w:pStyle w:val="Tekstpodstawowy"/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527FCA" w:rsidRDefault="00527FCA">
      <w:pPr>
        <w:pStyle w:val="Tekstpodstawowy"/>
        <w:spacing w:line="360" w:lineRule="auto"/>
        <w:jc w:val="both"/>
        <w:rPr>
          <w:bCs/>
        </w:rPr>
      </w:pPr>
    </w:p>
    <w:p w:rsidR="00527FCA" w:rsidRDefault="0020693E">
      <w:pPr>
        <w:pStyle w:val="Tekstpodstawowy"/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527FCA" w:rsidRDefault="0020693E">
      <w:pPr>
        <w:spacing w:line="360" w:lineRule="auto"/>
        <w:jc w:val="center"/>
        <w:rPr>
          <w:bCs/>
          <w:i/>
        </w:rPr>
      </w:pPr>
      <w:r>
        <w:rPr>
          <w:bCs/>
          <w:i/>
        </w:rPr>
        <w:t xml:space="preserve"> (nazwa Oferenta)</w:t>
      </w:r>
    </w:p>
    <w:p w:rsidR="00527FCA" w:rsidRDefault="00527FCA">
      <w:pPr>
        <w:spacing w:line="360" w:lineRule="auto"/>
        <w:jc w:val="both"/>
        <w:rPr>
          <w:bCs/>
        </w:rPr>
      </w:pPr>
    </w:p>
    <w:p w:rsidR="00527FCA" w:rsidRDefault="0020693E">
      <w:pPr>
        <w:spacing w:line="360" w:lineRule="auto"/>
        <w:jc w:val="both"/>
      </w:pPr>
      <w:r>
        <w:rPr>
          <w:bCs/>
        </w:rPr>
        <w:t>o powierzenie prowadzenia punktu nieodpłatnej pomocy prawnej, o których mowa w art. 11 ust. 11 ustawy z dnia 5 sierpnia 2015 r. o nieodpłatnej pomocy prawnej oraz edukacji prawnej (Dz. U. z 2015 r., poz. 1255</w:t>
      </w:r>
      <w:r w:rsidR="000C325A" w:rsidRPr="000C325A">
        <w:rPr>
          <w:sz w:val="22"/>
          <w:szCs w:val="22"/>
        </w:rPr>
        <w:t xml:space="preserve"> </w:t>
      </w:r>
      <w:r w:rsidR="000C325A">
        <w:rPr>
          <w:sz w:val="22"/>
          <w:szCs w:val="22"/>
        </w:rPr>
        <w:t xml:space="preserve">z </w:t>
      </w:r>
      <w:proofErr w:type="spellStart"/>
      <w:r w:rsidR="000C325A">
        <w:rPr>
          <w:sz w:val="22"/>
          <w:szCs w:val="22"/>
        </w:rPr>
        <w:t>późn</w:t>
      </w:r>
      <w:proofErr w:type="spellEnd"/>
      <w:r w:rsidR="000C325A">
        <w:rPr>
          <w:sz w:val="22"/>
          <w:szCs w:val="22"/>
        </w:rPr>
        <w:t>. zm.</w:t>
      </w:r>
      <w:r w:rsidR="000C325A">
        <w:rPr>
          <w:bCs/>
        </w:rPr>
        <w:t>).</w:t>
      </w:r>
    </w:p>
    <w:p w:rsidR="00527FCA" w:rsidRDefault="00527FCA">
      <w:pPr>
        <w:spacing w:line="288" w:lineRule="auto"/>
        <w:rPr>
          <w:rFonts w:eastAsia="Tahoma"/>
          <w:b/>
          <w:bCs/>
        </w:rPr>
      </w:pPr>
    </w:p>
    <w:p w:rsidR="00527FCA" w:rsidRDefault="00527FCA">
      <w:pPr>
        <w:spacing w:line="288" w:lineRule="auto"/>
        <w:jc w:val="right"/>
        <w:rPr>
          <w:rFonts w:eastAsia="Tahoma"/>
          <w:b/>
          <w:bCs/>
        </w:rPr>
      </w:pPr>
    </w:p>
    <w:p w:rsidR="00527FCA" w:rsidRDefault="00527FCA">
      <w:pPr>
        <w:spacing w:line="288" w:lineRule="auto"/>
        <w:jc w:val="right"/>
        <w:rPr>
          <w:rFonts w:eastAsia="Tahoma"/>
          <w:b/>
          <w:bCs/>
        </w:rPr>
      </w:pPr>
      <w:bookmarkStart w:id="0" w:name="_GoBack"/>
      <w:bookmarkEnd w:id="0"/>
    </w:p>
    <w:p w:rsidR="00527FCA" w:rsidRDefault="0020693E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527FCA" w:rsidRDefault="0020693E">
      <w:pPr>
        <w:autoSpaceDE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  </w:t>
      </w:r>
      <w:r>
        <w:rPr>
          <w:i/>
          <w:color w:val="000000"/>
          <w:vertAlign w:val="superscript"/>
        </w:rPr>
        <w:t xml:space="preserve">podpis Oferenta lub osoby uprawnionej </w:t>
      </w:r>
    </w:p>
    <w:p w:rsidR="00527FCA" w:rsidRDefault="0020693E">
      <w:pPr>
        <w:autoSpaceDE w:val="0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  <w:vertAlign w:val="superscript"/>
        </w:rPr>
        <w:tab/>
        <w:t xml:space="preserve">           do reprezentowania Oferenta</w:t>
      </w:r>
    </w:p>
    <w:p w:rsidR="00527FCA" w:rsidRDefault="00527FCA">
      <w:pPr>
        <w:spacing w:line="288" w:lineRule="auto"/>
      </w:pPr>
    </w:p>
    <w:p w:rsidR="00527FCA" w:rsidRDefault="00527FCA">
      <w:pPr>
        <w:spacing w:line="288" w:lineRule="auto"/>
      </w:pPr>
    </w:p>
    <w:p w:rsidR="00527FCA" w:rsidRDefault="00527FCA">
      <w:pPr>
        <w:spacing w:line="288" w:lineRule="auto"/>
      </w:pPr>
    </w:p>
    <w:p w:rsidR="00527FCA" w:rsidRDefault="00527FCA">
      <w:pPr>
        <w:spacing w:line="288" w:lineRule="auto"/>
      </w:pPr>
    </w:p>
    <w:p w:rsidR="00527FCA" w:rsidRDefault="0020693E">
      <w:pPr>
        <w:spacing w:line="288" w:lineRule="auto"/>
        <w:jc w:val="both"/>
      </w:pPr>
      <w:r>
        <w:t>miejscowość, data........................................................</w:t>
      </w:r>
    </w:p>
    <w:p w:rsidR="00527FCA" w:rsidRDefault="00527FCA">
      <w:pPr>
        <w:spacing w:line="288" w:lineRule="auto"/>
      </w:pPr>
    </w:p>
    <w:sectPr w:rsidR="00527FC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5F" w:rsidRDefault="0020693E">
      <w:r>
        <w:separator/>
      </w:r>
    </w:p>
  </w:endnote>
  <w:endnote w:type="continuationSeparator" w:id="0">
    <w:p w:rsidR="00A4745F" w:rsidRDefault="0020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5F" w:rsidRDefault="0020693E">
      <w:r>
        <w:rPr>
          <w:color w:val="000000"/>
        </w:rPr>
        <w:separator/>
      </w:r>
    </w:p>
  </w:footnote>
  <w:footnote w:type="continuationSeparator" w:id="0">
    <w:p w:rsidR="00A4745F" w:rsidRDefault="0020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FCA"/>
    <w:rsid w:val="000C325A"/>
    <w:rsid w:val="0020693E"/>
    <w:rsid w:val="00360CEA"/>
    <w:rsid w:val="00527FCA"/>
    <w:rsid w:val="00A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Arial Unicode MS"/>
      <w:kern w:val="3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Arial Unicode MS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Arial Unicode MS"/>
      <w:kern w:val="3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AE5F702E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bandraszak</cp:lastModifiedBy>
  <cp:revision>3</cp:revision>
  <cp:lastPrinted>2015-10-27T12:51:00Z</cp:lastPrinted>
  <dcterms:created xsi:type="dcterms:W3CDTF">2017-10-19T09:16:00Z</dcterms:created>
  <dcterms:modified xsi:type="dcterms:W3CDTF">2017-10-19T09:17:00Z</dcterms:modified>
</cp:coreProperties>
</file>