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2" w:rsidRPr="005D1959" w:rsidRDefault="00F740B2" w:rsidP="00F14DC0">
      <w:pPr>
        <w:pStyle w:val="Tekstpodstawowy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5D1959">
        <w:rPr>
          <w:rFonts w:ascii="Times New Roman" w:hAnsi="Times New Roman"/>
          <w:sz w:val="20"/>
          <w:szCs w:val="20"/>
        </w:rPr>
        <w:t>Załącznik nr</w:t>
      </w:r>
      <w:r w:rsidR="00BE3C4F" w:rsidRPr="005D1959">
        <w:rPr>
          <w:rFonts w:ascii="Times New Roman" w:hAnsi="Times New Roman"/>
          <w:sz w:val="20"/>
          <w:szCs w:val="20"/>
        </w:rPr>
        <w:t>1</w:t>
      </w:r>
    </w:p>
    <w:p w:rsidR="00A330D6" w:rsidRPr="005D1959" w:rsidRDefault="00F740B2" w:rsidP="00F14DC0">
      <w:pPr>
        <w:pStyle w:val="Tekstpodstawowy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5D1959">
        <w:rPr>
          <w:rFonts w:ascii="Times New Roman" w:hAnsi="Times New Roman"/>
          <w:sz w:val="20"/>
          <w:szCs w:val="20"/>
        </w:rPr>
        <w:t>do Ogłoszenia w</w:t>
      </w:r>
      <w:r w:rsidR="007A0172" w:rsidRPr="005D1959">
        <w:rPr>
          <w:rFonts w:ascii="Times New Roman" w:hAnsi="Times New Roman"/>
          <w:sz w:val="20"/>
          <w:szCs w:val="20"/>
        </w:rPr>
        <w:t xml:space="preserve"> </w:t>
      </w:r>
      <w:r w:rsidRPr="005D1959">
        <w:rPr>
          <w:rFonts w:ascii="Times New Roman" w:hAnsi="Times New Roman"/>
          <w:sz w:val="20"/>
          <w:szCs w:val="20"/>
        </w:rPr>
        <w:t>s</w:t>
      </w:r>
      <w:r w:rsidR="007A0172" w:rsidRPr="005D1959">
        <w:rPr>
          <w:rFonts w:ascii="Times New Roman" w:hAnsi="Times New Roman"/>
          <w:sz w:val="20"/>
          <w:szCs w:val="20"/>
        </w:rPr>
        <w:t>prawie</w:t>
      </w:r>
      <w:r w:rsidRPr="005D1959">
        <w:rPr>
          <w:rFonts w:ascii="Times New Roman" w:hAnsi="Times New Roman"/>
          <w:sz w:val="20"/>
          <w:szCs w:val="20"/>
        </w:rPr>
        <w:t xml:space="preserve"> naboru kandydatów </w:t>
      </w:r>
    </w:p>
    <w:p w:rsidR="00F740B2" w:rsidRPr="005D1959" w:rsidRDefault="00F740B2" w:rsidP="00F14DC0">
      <w:pPr>
        <w:pStyle w:val="Tekstpodstawowy"/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5D1959">
        <w:rPr>
          <w:rFonts w:ascii="Times New Roman" w:hAnsi="Times New Roman"/>
          <w:sz w:val="20"/>
          <w:szCs w:val="20"/>
        </w:rPr>
        <w:t>na członków komisji konkursow</w:t>
      </w:r>
      <w:r w:rsidR="00284E5A" w:rsidRPr="005D1959">
        <w:rPr>
          <w:rFonts w:ascii="Times New Roman" w:hAnsi="Times New Roman"/>
          <w:sz w:val="20"/>
          <w:szCs w:val="20"/>
        </w:rPr>
        <w:t>ej</w:t>
      </w:r>
      <w:r w:rsidR="00852836" w:rsidRPr="005D1959">
        <w:rPr>
          <w:rFonts w:ascii="Times New Roman" w:hAnsi="Times New Roman"/>
          <w:sz w:val="20"/>
          <w:szCs w:val="20"/>
        </w:rPr>
        <w:t xml:space="preserve"> </w:t>
      </w:r>
      <w:r w:rsidRPr="005D1959">
        <w:rPr>
          <w:rFonts w:ascii="Times New Roman" w:hAnsi="Times New Roman"/>
          <w:sz w:val="20"/>
          <w:szCs w:val="20"/>
        </w:rPr>
        <w:t>opini</w:t>
      </w:r>
      <w:r w:rsidR="00273390" w:rsidRPr="005D1959">
        <w:rPr>
          <w:rFonts w:ascii="Times New Roman" w:hAnsi="Times New Roman"/>
          <w:sz w:val="20"/>
          <w:szCs w:val="20"/>
        </w:rPr>
        <w:t>ującej</w:t>
      </w:r>
      <w:r w:rsidRPr="005D1959">
        <w:rPr>
          <w:rFonts w:ascii="Times New Roman" w:hAnsi="Times New Roman"/>
          <w:sz w:val="20"/>
          <w:szCs w:val="20"/>
        </w:rPr>
        <w:t xml:space="preserve"> ofert</w:t>
      </w:r>
      <w:r w:rsidR="00273390" w:rsidRPr="005D1959">
        <w:rPr>
          <w:rFonts w:ascii="Times New Roman" w:hAnsi="Times New Roman"/>
          <w:sz w:val="20"/>
          <w:szCs w:val="20"/>
        </w:rPr>
        <w:t>y</w:t>
      </w:r>
      <w:r w:rsidR="00DD688B" w:rsidRPr="005D1959">
        <w:rPr>
          <w:rFonts w:ascii="Times New Roman" w:hAnsi="Times New Roman"/>
          <w:sz w:val="20"/>
          <w:szCs w:val="20"/>
        </w:rPr>
        <w:t xml:space="preserve"> złożone w otwartym konkursie </w:t>
      </w:r>
      <w:r w:rsidR="009038D2" w:rsidRPr="005D1959">
        <w:rPr>
          <w:rFonts w:ascii="Times New Roman" w:hAnsi="Times New Roman"/>
          <w:sz w:val="20"/>
          <w:szCs w:val="20"/>
        </w:rPr>
        <w:t>ofert</w:t>
      </w:r>
      <w:r w:rsidR="00F14DC0">
        <w:rPr>
          <w:rFonts w:ascii="Times New Roman" w:hAnsi="Times New Roman"/>
          <w:sz w:val="20"/>
          <w:szCs w:val="20"/>
        </w:rPr>
        <w:t xml:space="preserve"> </w:t>
      </w:r>
      <w:r w:rsidR="009038D2" w:rsidRPr="005D1959">
        <w:rPr>
          <w:rFonts w:ascii="Times New Roman" w:hAnsi="Times New Roman"/>
          <w:sz w:val="20"/>
          <w:szCs w:val="20"/>
        </w:rPr>
        <w:t>na prowadzenie</w:t>
      </w:r>
      <w:r w:rsidR="00041D8E" w:rsidRPr="005D1959">
        <w:rPr>
          <w:rFonts w:ascii="Times New Roman" w:hAnsi="Times New Roman"/>
          <w:sz w:val="20"/>
          <w:szCs w:val="20"/>
        </w:rPr>
        <w:t xml:space="preserve"> punkt</w:t>
      </w:r>
      <w:r w:rsidR="00F14DC0">
        <w:rPr>
          <w:rFonts w:ascii="Times New Roman" w:hAnsi="Times New Roman"/>
          <w:sz w:val="20"/>
          <w:szCs w:val="20"/>
        </w:rPr>
        <w:t xml:space="preserve">u nieodpłatnej pomocy </w:t>
      </w:r>
      <w:r w:rsidR="00041D8E" w:rsidRPr="005D1959">
        <w:rPr>
          <w:rFonts w:ascii="Times New Roman" w:hAnsi="Times New Roman"/>
          <w:sz w:val="20"/>
          <w:szCs w:val="20"/>
        </w:rPr>
        <w:t>prawnej</w:t>
      </w:r>
      <w:r w:rsidR="00F14DC0">
        <w:rPr>
          <w:rFonts w:ascii="Times New Roman" w:hAnsi="Times New Roman"/>
          <w:sz w:val="20"/>
          <w:szCs w:val="20"/>
        </w:rPr>
        <w:t xml:space="preserve"> </w:t>
      </w:r>
      <w:r w:rsidR="00041D8E" w:rsidRPr="005D1959">
        <w:rPr>
          <w:rFonts w:ascii="Times New Roman" w:hAnsi="Times New Roman"/>
          <w:sz w:val="20"/>
          <w:szCs w:val="20"/>
        </w:rPr>
        <w:t xml:space="preserve">na terenie </w:t>
      </w:r>
      <w:r w:rsidR="00273390" w:rsidRPr="005D1959">
        <w:rPr>
          <w:rFonts w:ascii="Times New Roman" w:hAnsi="Times New Roman"/>
          <w:sz w:val="20"/>
          <w:szCs w:val="20"/>
        </w:rPr>
        <w:t>p</w:t>
      </w:r>
      <w:r w:rsidRPr="005D1959">
        <w:rPr>
          <w:rFonts w:ascii="Times New Roman" w:hAnsi="Times New Roman"/>
          <w:sz w:val="20"/>
          <w:szCs w:val="20"/>
        </w:rPr>
        <w:t xml:space="preserve">owiatu </w:t>
      </w:r>
      <w:r w:rsidR="00F14DC0">
        <w:rPr>
          <w:rFonts w:ascii="Times New Roman" w:hAnsi="Times New Roman"/>
          <w:sz w:val="20"/>
          <w:szCs w:val="20"/>
        </w:rPr>
        <w:t xml:space="preserve">jarocińskiego </w:t>
      </w:r>
      <w:r w:rsidR="00F14DC0">
        <w:rPr>
          <w:rFonts w:ascii="Times New Roman" w:hAnsi="Times New Roman"/>
          <w:sz w:val="20"/>
          <w:szCs w:val="20"/>
        </w:rPr>
        <w:br/>
        <w:t xml:space="preserve">w </w:t>
      </w:r>
      <w:r w:rsidRPr="005D1959">
        <w:rPr>
          <w:rFonts w:ascii="Times New Roman" w:hAnsi="Times New Roman"/>
          <w:sz w:val="20"/>
          <w:szCs w:val="20"/>
        </w:rPr>
        <w:t>201</w:t>
      </w:r>
      <w:r w:rsidR="009933FA" w:rsidRPr="005D1959">
        <w:rPr>
          <w:rFonts w:ascii="Times New Roman" w:hAnsi="Times New Roman"/>
          <w:sz w:val="20"/>
          <w:szCs w:val="20"/>
        </w:rPr>
        <w:t>7</w:t>
      </w:r>
      <w:r w:rsidRPr="005D1959">
        <w:rPr>
          <w:rFonts w:ascii="Times New Roman" w:hAnsi="Times New Roman"/>
          <w:sz w:val="20"/>
          <w:szCs w:val="20"/>
        </w:rPr>
        <w:t xml:space="preserve"> </w:t>
      </w:r>
      <w:r w:rsidR="00F14DC0">
        <w:rPr>
          <w:rFonts w:ascii="Times New Roman" w:hAnsi="Times New Roman"/>
          <w:sz w:val="20"/>
          <w:szCs w:val="20"/>
        </w:rPr>
        <w:t>roku.</w:t>
      </w:r>
    </w:p>
    <w:p w:rsidR="00F740B2" w:rsidRPr="005D1959" w:rsidRDefault="00F740B2" w:rsidP="00F740B2">
      <w:pPr>
        <w:pStyle w:val="Tekstpodstawowy"/>
        <w:spacing w:after="0" w:line="240" w:lineRule="auto"/>
        <w:rPr>
          <w:rFonts w:ascii="Times New Roman" w:hAnsi="Times New Roman"/>
          <w:sz w:val="20"/>
          <w:szCs w:val="20"/>
        </w:rPr>
      </w:pPr>
      <w:r w:rsidRPr="005D1959">
        <w:rPr>
          <w:rFonts w:ascii="Times New Roman" w:hAnsi="Times New Roman"/>
          <w:sz w:val="20"/>
          <w:szCs w:val="20"/>
        </w:rPr>
        <w:t xml:space="preserve"> </w:t>
      </w:r>
    </w:p>
    <w:p w:rsidR="00663493" w:rsidRPr="007A0172" w:rsidRDefault="00663493" w:rsidP="00F740B2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40B2" w:rsidRPr="007A0172" w:rsidRDefault="00F740B2" w:rsidP="00F740B2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172">
        <w:rPr>
          <w:rFonts w:ascii="Times New Roman" w:hAnsi="Times New Roman"/>
          <w:b/>
          <w:sz w:val="28"/>
          <w:szCs w:val="28"/>
        </w:rPr>
        <w:t>Formularz zgłoszenia</w:t>
      </w:r>
    </w:p>
    <w:p w:rsidR="00F740B2" w:rsidRPr="007A0172" w:rsidRDefault="00F740B2" w:rsidP="00F740B2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DC0" w:rsidRPr="00F14DC0" w:rsidRDefault="00F740B2" w:rsidP="00F14DC0">
      <w:pPr>
        <w:jc w:val="both"/>
        <w:rPr>
          <w:rFonts w:ascii="Times New Roman" w:hAnsi="Times New Roman"/>
          <w:b/>
        </w:rPr>
      </w:pPr>
      <w:r w:rsidRPr="00F14DC0">
        <w:rPr>
          <w:rFonts w:ascii="Times New Roman" w:hAnsi="Times New Roman"/>
          <w:b/>
        </w:rPr>
        <w:t>kandydata organizacji pozarządowej lub podmiotu wymienionego w art. 3. ust. 3 do udziału w </w:t>
      </w:r>
      <w:r w:rsidR="009038D2" w:rsidRPr="00F14DC0">
        <w:rPr>
          <w:rFonts w:ascii="Times New Roman" w:hAnsi="Times New Roman"/>
          <w:b/>
        </w:rPr>
        <w:t>komisji konkursowej</w:t>
      </w:r>
      <w:r w:rsidR="00284E5A" w:rsidRPr="00F14DC0">
        <w:rPr>
          <w:rFonts w:ascii="Times New Roman" w:hAnsi="Times New Roman"/>
          <w:b/>
        </w:rPr>
        <w:t xml:space="preserve"> </w:t>
      </w:r>
      <w:r w:rsidRPr="00F14DC0">
        <w:rPr>
          <w:rFonts w:ascii="Times New Roman" w:hAnsi="Times New Roman"/>
          <w:b/>
        </w:rPr>
        <w:t>do opiniowania ofert w otwarty</w:t>
      </w:r>
      <w:r w:rsidR="00041D8E" w:rsidRPr="00F14DC0">
        <w:rPr>
          <w:rFonts w:ascii="Times New Roman" w:hAnsi="Times New Roman"/>
          <w:b/>
        </w:rPr>
        <w:t>m</w:t>
      </w:r>
      <w:r w:rsidRPr="00F14DC0">
        <w:rPr>
          <w:rFonts w:ascii="Times New Roman" w:hAnsi="Times New Roman"/>
          <w:b/>
        </w:rPr>
        <w:t xml:space="preserve"> konkurs</w:t>
      </w:r>
      <w:r w:rsidR="00041D8E" w:rsidRPr="00F14DC0">
        <w:rPr>
          <w:rFonts w:ascii="Times New Roman" w:hAnsi="Times New Roman"/>
          <w:b/>
        </w:rPr>
        <w:t>ie</w:t>
      </w:r>
      <w:r w:rsidRPr="00F14DC0">
        <w:rPr>
          <w:rFonts w:ascii="Times New Roman" w:hAnsi="Times New Roman"/>
          <w:b/>
        </w:rPr>
        <w:t xml:space="preserve"> ofert</w:t>
      </w:r>
      <w:r w:rsidR="00041D8E" w:rsidRPr="00F14DC0">
        <w:rPr>
          <w:rFonts w:ascii="Times New Roman" w:hAnsi="Times New Roman"/>
          <w:b/>
        </w:rPr>
        <w:t xml:space="preserve"> </w:t>
      </w:r>
      <w:r w:rsidR="009038D2" w:rsidRPr="00F14DC0">
        <w:rPr>
          <w:rFonts w:ascii="Times New Roman" w:hAnsi="Times New Roman"/>
          <w:b/>
        </w:rPr>
        <w:t>na prowadzenie</w:t>
      </w:r>
      <w:r w:rsidR="00041D8E" w:rsidRPr="00F14DC0">
        <w:rPr>
          <w:rFonts w:ascii="Times New Roman" w:hAnsi="Times New Roman"/>
          <w:b/>
        </w:rPr>
        <w:t xml:space="preserve"> punkt</w:t>
      </w:r>
      <w:r w:rsidR="00F14DC0" w:rsidRPr="00F14DC0">
        <w:rPr>
          <w:rFonts w:ascii="Times New Roman" w:hAnsi="Times New Roman"/>
          <w:b/>
        </w:rPr>
        <w:t>u</w:t>
      </w:r>
      <w:r w:rsidR="00041D8E" w:rsidRPr="00F14DC0">
        <w:rPr>
          <w:rFonts w:ascii="Times New Roman" w:hAnsi="Times New Roman"/>
          <w:b/>
        </w:rPr>
        <w:t xml:space="preserve"> nieodpłatnej pomocy prawnej na terenie </w:t>
      </w:r>
      <w:r w:rsidR="00F14DC0" w:rsidRPr="00F14DC0">
        <w:rPr>
          <w:rFonts w:ascii="Times New Roman" w:hAnsi="Times New Roman"/>
          <w:b/>
        </w:rPr>
        <w:t xml:space="preserve">powiatu </w:t>
      </w:r>
      <w:r w:rsidR="00F14DC0">
        <w:rPr>
          <w:rFonts w:ascii="Times New Roman" w:hAnsi="Times New Roman"/>
          <w:b/>
        </w:rPr>
        <w:t xml:space="preserve">jarocińskiego </w:t>
      </w:r>
      <w:r w:rsidR="00F14DC0" w:rsidRPr="00F14DC0">
        <w:rPr>
          <w:rFonts w:ascii="Times New Roman" w:hAnsi="Times New Roman"/>
          <w:b/>
        </w:rPr>
        <w:t>w 2017 roku.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2339"/>
        <w:gridCol w:w="1690"/>
        <w:gridCol w:w="3436"/>
      </w:tblGrid>
      <w:tr w:rsidR="00F740B2" w:rsidRPr="00F14DC0">
        <w:trPr>
          <w:cantSplit/>
          <w:trHeight w:val="564"/>
        </w:trPr>
        <w:tc>
          <w:tcPr>
            <w:tcW w:w="9874" w:type="dxa"/>
            <w:gridSpan w:val="5"/>
          </w:tcPr>
          <w:p w:rsidR="00F740B2" w:rsidRPr="00F14DC0" w:rsidRDefault="00041D8E" w:rsidP="00CD1BF7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F14D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F740B2" w:rsidRPr="00F14DC0" w:rsidRDefault="00F740B2" w:rsidP="00CD1BF7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F14DC0">
              <w:rPr>
                <w:rFonts w:ascii="Times New Roman" w:hAnsi="Times New Roman" w:cs="Times New Roman"/>
                <w:sz w:val="22"/>
                <w:szCs w:val="22"/>
              </w:rPr>
              <w:t>DANE DOTYCZĄCE KANDYDATA NA CZŁONKA KOMISJI</w:t>
            </w:r>
          </w:p>
          <w:p w:rsidR="00F740B2" w:rsidRPr="00F14DC0" w:rsidRDefault="00F740B2" w:rsidP="00CD1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0B2" w:rsidRPr="00F14DC0" w:rsidTr="00F14DC0">
        <w:tc>
          <w:tcPr>
            <w:tcW w:w="604" w:type="dxa"/>
            <w:vAlign w:val="center"/>
          </w:tcPr>
          <w:p w:rsidR="00F740B2" w:rsidRPr="00F14DC0" w:rsidRDefault="00F740B2" w:rsidP="00CD1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C0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4144" w:type="dxa"/>
            <w:gridSpan w:val="2"/>
            <w:vAlign w:val="center"/>
          </w:tcPr>
          <w:p w:rsidR="00F740B2" w:rsidRPr="00F14DC0" w:rsidRDefault="00F740B2" w:rsidP="000767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  <w:b/>
                <w:bCs/>
              </w:rPr>
              <w:t>Imię i nazwisko kandydata do reprezentacji</w:t>
            </w:r>
            <w:r w:rsidRPr="00F14DC0">
              <w:rPr>
                <w:rFonts w:ascii="Times New Roman" w:hAnsi="Times New Roman"/>
              </w:rPr>
              <w:t xml:space="preserve"> organizacji pozarządowej lub podmiotu wymienionego w art. 3</w:t>
            </w:r>
            <w:r w:rsidR="0097026F" w:rsidRPr="00F14DC0">
              <w:rPr>
                <w:rFonts w:ascii="Times New Roman" w:hAnsi="Times New Roman"/>
              </w:rPr>
              <w:t> </w:t>
            </w:r>
            <w:r w:rsidRPr="00F14DC0">
              <w:rPr>
                <w:rFonts w:ascii="Times New Roman" w:hAnsi="Times New Roman"/>
              </w:rPr>
              <w:t>ust. 3</w:t>
            </w:r>
            <w:r w:rsidR="0097026F" w:rsidRPr="00F14DC0">
              <w:rPr>
                <w:rFonts w:ascii="Times New Roman" w:hAnsi="Times New Roman"/>
              </w:rPr>
              <w:t xml:space="preserve"> ustawy o działalności pożytku publicznego</w:t>
            </w:r>
            <w:r w:rsidR="008E4D93">
              <w:rPr>
                <w:rFonts w:ascii="Times New Roman" w:hAnsi="Times New Roman"/>
              </w:rPr>
              <w:br/>
            </w:r>
            <w:r w:rsidR="0097026F" w:rsidRPr="00F14DC0">
              <w:rPr>
                <w:rFonts w:ascii="Times New Roman" w:hAnsi="Times New Roman"/>
              </w:rPr>
              <w:t xml:space="preserve"> i </w:t>
            </w:r>
            <w:r w:rsidR="005D1959" w:rsidRPr="00F14DC0">
              <w:rPr>
                <w:rFonts w:ascii="Times New Roman" w:hAnsi="Times New Roman"/>
              </w:rPr>
              <w:t xml:space="preserve">o </w:t>
            </w:r>
            <w:r w:rsidR="0097026F" w:rsidRPr="00F14DC0">
              <w:rPr>
                <w:rFonts w:ascii="Times New Roman" w:hAnsi="Times New Roman"/>
              </w:rPr>
              <w:t xml:space="preserve">wolontariacie </w:t>
            </w:r>
          </w:p>
        </w:tc>
        <w:tc>
          <w:tcPr>
            <w:tcW w:w="5126" w:type="dxa"/>
            <w:gridSpan w:val="2"/>
          </w:tcPr>
          <w:p w:rsidR="00F740B2" w:rsidRPr="00F14DC0" w:rsidRDefault="00F740B2" w:rsidP="00CD1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0B2" w:rsidRPr="00F14DC0" w:rsidTr="00F14DC0">
        <w:tc>
          <w:tcPr>
            <w:tcW w:w="604" w:type="dxa"/>
            <w:vAlign w:val="center"/>
          </w:tcPr>
          <w:p w:rsidR="00F740B2" w:rsidRPr="00F14DC0" w:rsidRDefault="00F740B2" w:rsidP="00CD1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C0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4144" w:type="dxa"/>
            <w:gridSpan w:val="2"/>
            <w:vAlign w:val="center"/>
          </w:tcPr>
          <w:p w:rsidR="000767F5" w:rsidRPr="00F14DC0" w:rsidRDefault="000767F5" w:rsidP="001D32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740B2" w:rsidRPr="00F14DC0" w:rsidRDefault="00F740B2" w:rsidP="001D32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14DC0">
              <w:rPr>
                <w:rFonts w:ascii="Times New Roman" w:hAnsi="Times New Roman"/>
                <w:b/>
                <w:bCs/>
              </w:rPr>
              <w:t>Telefon kontaktowy</w:t>
            </w:r>
          </w:p>
          <w:p w:rsidR="00F740B2" w:rsidRPr="00F14DC0" w:rsidRDefault="00F740B2" w:rsidP="001D32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26" w:type="dxa"/>
            <w:gridSpan w:val="2"/>
          </w:tcPr>
          <w:p w:rsidR="00F740B2" w:rsidRPr="00F14DC0" w:rsidRDefault="00F740B2" w:rsidP="00CD1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0B2" w:rsidRPr="00F14DC0" w:rsidTr="00F14DC0">
        <w:tc>
          <w:tcPr>
            <w:tcW w:w="604" w:type="dxa"/>
            <w:vAlign w:val="center"/>
          </w:tcPr>
          <w:p w:rsidR="00F740B2" w:rsidRPr="00F14DC0" w:rsidRDefault="00F740B2" w:rsidP="00CD1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C0"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4144" w:type="dxa"/>
            <w:gridSpan w:val="2"/>
            <w:vAlign w:val="center"/>
          </w:tcPr>
          <w:p w:rsidR="000767F5" w:rsidRPr="00F14DC0" w:rsidRDefault="000767F5" w:rsidP="001D32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740B2" w:rsidRPr="00F14DC0" w:rsidRDefault="00F740B2" w:rsidP="001D32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14DC0">
              <w:rPr>
                <w:rFonts w:ascii="Times New Roman" w:hAnsi="Times New Roman"/>
                <w:b/>
                <w:bCs/>
              </w:rPr>
              <w:t>Adres e-mail</w:t>
            </w:r>
          </w:p>
          <w:p w:rsidR="00F740B2" w:rsidRPr="00F14DC0" w:rsidRDefault="00F740B2" w:rsidP="001D32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26" w:type="dxa"/>
            <w:gridSpan w:val="2"/>
          </w:tcPr>
          <w:p w:rsidR="00F740B2" w:rsidRPr="00F14DC0" w:rsidRDefault="00F740B2" w:rsidP="00CD1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0B2" w:rsidRPr="00F14DC0" w:rsidTr="008E4D93">
        <w:trPr>
          <w:trHeight w:val="2168"/>
        </w:trPr>
        <w:tc>
          <w:tcPr>
            <w:tcW w:w="604" w:type="dxa"/>
            <w:vAlign w:val="center"/>
          </w:tcPr>
          <w:p w:rsidR="00F740B2" w:rsidRPr="00F14DC0" w:rsidRDefault="00F740B2" w:rsidP="00CD1B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C0">
              <w:rPr>
                <w:rFonts w:ascii="Times New Roman" w:hAnsi="Times New Roman"/>
                <w:b/>
              </w:rPr>
              <w:t>IV.</w:t>
            </w:r>
          </w:p>
        </w:tc>
        <w:tc>
          <w:tcPr>
            <w:tcW w:w="4144" w:type="dxa"/>
            <w:gridSpan w:val="2"/>
            <w:vAlign w:val="center"/>
          </w:tcPr>
          <w:p w:rsidR="00F740B2" w:rsidRPr="00F14DC0" w:rsidRDefault="00F740B2" w:rsidP="000767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  <w:b/>
                <w:bCs/>
              </w:rPr>
              <w:t>Opis doświadczenia kandydata</w:t>
            </w:r>
            <w:r w:rsidRPr="00F14DC0">
              <w:rPr>
                <w:rFonts w:ascii="Times New Roman" w:hAnsi="Times New Roman"/>
              </w:rPr>
              <w:t xml:space="preserve"> </w:t>
            </w:r>
          </w:p>
          <w:p w:rsidR="00F740B2" w:rsidRPr="00F14DC0" w:rsidRDefault="00F740B2" w:rsidP="000767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 xml:space="preserve">w zakresie współpracy z administracją publiczną oraz w przygotowywaniu wniosków o dotacje lub informacje o realizowanych zadaniach publicznych (minimum roczne doświadczenie) </w:t>
            </w:r>
          </w:p>
        </w:tc>
        <w:tc>
          <w:tcPr>
            <w:tcW w:w="5126" w:type="dxa"/>
            <w:gridSpan w:val="2"/>
          </w:tcPr>
          <w:p w:rsidR="00F740B2" w:rsidRPr="00F14DC0" w:rsidRDefault="00F740B2" w:rsidP="00CD1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0B2" w:rsidRPr="00F14DC0" w:rsidTr="008E4D93">
        <w:trPr>
          <w:cantSplit/>
          <w:trHeight w:val="1405"/>
        </w:trPr>
        <w:tc>
          <w:tcPr>
            <w:tcW w:w="604" w:type="dxa"/>
            <w:vAlign w:val="center"/>
          </w:tcPr>
          <w:p w:rsidR="00F740B2" w:rsidRPr="00F14DC0" w:rsidRDefault="00F740B2" w:rsidP="00CD1BF7">
            <w:pPr>
              <w:pStyle w:val="Tekstprzypisukocowego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4DC0">
              <w:rPr>
                <w:rFonts w:ascii="Times New Roman" w:hAnsi="Times New Roman"/>
                <w:b/>
                <w:sz w:val="22"/>
                <w:szCs w:val="22"/>
              </w:rPr>
              <w:t>V.</w:t>
            </w:r>
          </w:p>
        </w:tc>
        <w:tc>
          <w:tcPr>
            <w:tcW w:w="9270" w:type="dxa"/>
            <w:gridSpan w:val="4"/>
          </w:tcPr>
          <w:p w:rsidR="00F740B2" w:rsidRPr="00F14DC0" w:rsidRDefault="00F740B2" w:rsidP="00CD1B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740B2" w:rsidRPr="00F14DC0" w:rsidRDefault="00F740B2" w:rsidP="00041D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14DC0">
              <w:rPr>
                <w:rFonts w:ascii="Times New Roman" w:hAnsi="Times New Roman"/>
                <w:b/>
                <w:bCs/>
              </w:rPr>
              <w:t>DEKLARUJĘ WOLĘ UDZIAŁU W KOMISJI KONKURSOWEJ W NASTĘPUJĄC</w:t>
            </w:r>
            <w:r w:rsidR="00041D8E" w:rsidRPr="00F14DC0">
              <w:rPr>
                <w:rFonts w:ascii="Times New Roman" w:hAnsi="Times New Roman"/>
                <w:b/>
                <w:bCs/>
              </w:rPr>
              <w:t>J</w:t>
            </w:r>
            <w:r w:rsidRPr="00F14DC0">
              <w:rPr>
                <w:rFonts w:ascii="Times New Roman" w:hAnsi="Times New Roman"/>
                <w:b/>
                <w:bCs/>
              </w:rPr>
              <w:t xml:space="preserve"> SFER</w:t>
            </w:r>
            <w:r w:rsidR="00FD75EE" w:rsidRPr="00F14DC0">
              <w:rPr>
                <w:rFonts w:ascii="Times New Roman" w:hAnsi="Times New Roman"/>
                <w:b/>
                <w:bCs/>
              </w:rPr>
              <w:t>Z</w:t>
            </w:r>
            <w:r w:rsidR="00041D8E" w:rsidRPr="00F14DC0">
              <w:rPr>
                <w:rFonts w:ascii="Times New Roman" w:hAnsi="Times New Roman"/>
                <w:b/>
                <w:bCs/>
              </w:rPr>
              <w:t>E</w:t>
            </w:r>
            <w:r w:rsidRPr="00F14DC0">
              <w:rPr>
                <w:rFonts w:ascii="Times New Roman" w:hAnsi="Times New Roman"/>
                <w:b/>
                <w:bCs/>
              </w:rPr>
              <w:t xml:space="preserve"> </w:t>
            </w:r>
            <w:r w:rsidR="009038D2" w:rsidRPr="00F14DC0">
              <w:rPr>
                <w:rFonts w:ascii="Times New Roman" w:hAnsi="Times New Roman"/>
                <w:b/>
                <w:bCs/>
              </w:rPr>
              <w:t>ZADANIA PUBLICZNEGO</w:t>
            </w:r>
            <w:r w:rsidRPr="00F14DC0">
              <w:rPr>
                <w:rFonts w:ascii="Times New Roman" w:hAnsi="Times New Roman"/>
                <w:b/>
                <w:bCs/>
              </w:rPr>
              <w:t>:</w:t>
            </w:r>
            <w:r w:rsidR="00041D8E" w:rsidRPr="00F14DC0">
              <w:rPr>
                <w:rFonts w:ascii="Times New Roman" w:hAnsi="Times New Roman"/>
                <w:b/>
                <w:bCs/>
              </w:rPr>
              <w:t xml:space="preserve"> udzielanie nieodpłatnej pomocy prawnej oraz zwiększanie świadomości prawnej społeczeństwa</w:t>
            </w:r>
          </w:p>
          <w:p w:rsidR="00F740B2" w:rsidRPr="00F14DC0" w:rsidRDefault="00F740B2" w:rsidP="00CD1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1D8E" w:rsidRPr="00F14DC0">
        <w:trPr>
          <w:cantSplit/>
        </w:trPr>
        <w:tc>
          <w:tcPr>
            <w:tcW w:w="9874" w:type="dxa"/>
            <w:gridSpan w:val="5"/>
          </w:tcPr>
          <w:p w:rsidR="00041D8E" w:rsidRPr="00F14DC0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4DC0">
              <w:rPr>
                <w:rFonts w:ascii="Times New Roman" w:hAnsi="Times New Roman"/>
                <w:color w:val="000000"/>
              </w:rPr>
              <w:lastRenderedPageBreak/>
              <w:t>Oświadczam, że:</w:t>
            </w:r>
          </w:p>
          <w:p w:rsidR="00041D8E" w:rsidRPr="00F14DC0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4DC0">
              <w:rPr>
                <w:rFonts w:ascii="Times New Roman" w:hAnsi="Times New Roman"/>
                <w:color w:val="000000"/>
              </w:rPr>
              <w:t>- wyżej wymienione dane są zgodnie ze stanem prawnym i faktycznym;</w:t>
            </w:r>
          </w:p>
          <w:p w:rsidR="00041D8E" w:rsidRPr="00F14DC0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4DC0">
              <w:rPr>
                <w:rFonts w:ascii="Times New Roman" w:hAnsi="Times New Roman"/>
                <w:color w:val="000000"/>
              </w:rPr>
              <w:t>- jestem obywatelem RP i korzystam z pełni praw publicznych;</w:t>
            </w:r>
          </w:p>
          <w:p w:rsidR="00041D8E" w:rsidRPr="00F14DC0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4DC0">
              <w:rPr>
                <w:rFonts w:ascii="Times New Roman" w:hAnsi="Times New Roman"/>
                <w:color w:val="000000"/>
              </w:rPr>
              <w:t xml:space="preserve">- posiadam przynajmniej roczne doświadczenie w zakresie przygotowania wniosków o dotację i/lub realizację </w:t>
            </w:r>
            <w:r w:rsidR="00F14DC0">
              <w:rPr>
                <w:rFonts w:ascii="Times New Roman" w:hAnsi="Times New Roman"/>
                <w:color w:val="000000"/>
              </w:rPr>
              <w:t xml:space="preserve">  </w:t>
            </w:r>
            <w:r w:rsidRPr="00F14DC0">
              <w:rPr>
                <w:rFonts w:ascii="Times New Roman" w:hAnsi="Times New Roman"/>
                <w:color w:val="000000"/>
              </w:rPr>
              <w:t>zadań publicznych (zgodnie z w/w informacjami);</w:t>
            </w:r>
          </w:p>
          <w:p w:rsidR="00041D8E" w:rsidRPr="00F14DC0" w:rsidRDefault="00041D8E" w:rsidP="00041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4DC0">
              <w:rPr>
                <w:rFonts w:ascii="Times New Roman" w:hAnsi="Times New Roman"/>
                <w:color w:val="000000"/>
              </w:rPr>
              <w:t>- zgodnie z ustawą z dnia 29 sierpnia 1997 r. o ochronie danych osobowych (</w:t>
            </w:r>
            <w:r w:rsidR="002621AF" w:rsidRPr="00F14DC0">
              <w:rPr>
                <w:rFonts w:ascii="Times New Roman" w:hAnsi="Times New Roman"/>
                <w:color w:val="000000"/>
              </w:rPr>
              <w:t xml:space="preserve">tj. </w:t>
            </w:r>
            <w:r w:rsidRPr="00F14DC0">
              <w:rPr>
                <w:rFonts w:ascii="Times New Roman" w:hAnsi="Times New Roman"/>
                <w:color w:val="000000"/>
              </w:rPr>
              <w:t>D</w:t>
            </w:r>
            <w:r w:rsidR="002621AF" w:rsidRPr="00F14DC0">
              <w:rPr>
                <w:rFonts w:ascii="Times New Roman" w:hAnsi="Times New Roman"/>
                <w:color w:val="000000"/>
              </w:rPr>
              <w:t>z</w:t>
            </w:r>
            <w:r w:rsidRPr="00F14DC0">
              <w:rPr>
                <w:rFonts w:ascii="Times New Roman" w:hAnsi="Times New Roman"/>
                <w:color w:val="000000"/>
              </w:rPr>
              <w:t>.U.</w:t>
            </w:r>
            <w:r w:rsidR="002621AF" w:rsidRPr="00F14DC0">
              <w:rPr>
                <w:rFonts w:ascii="Times New Roman" w:hAnsi="Times New Roman"/>
                <w:color w:val="000000"/>
              </w:rPr>
              <w:t xml:space="preserve">2016 r. </w:t>
            </w:r>
            <w:r w:rsidR="00C822C0" w:rsidRPr="00F14DC0">
              <w:rPr>
                <w:rFonts w:ascii="Times New Roman" w:hAnsi="Times New Roman"/>
                <w:color w:val="000000"/>
              </w:rPr>
              <w:t xml:space="preserve">poz.922 </w:t>
            </w:r>
            <w:r w:rsidRPr="00F14DC0">
              <w:rPr>
                <w:rFonts w:ascii="Times New Roman" w:hAnsi="Times New Roman"/>
                <w:color w:val="000000"/>
              </w:rPr>
              <w:t xml:space="preserve">) wyrażam zgodę na przetwarzanie moich danych osobowych dla potrzeb wyboru do udziału w komisji konkursowej do opiniowania ofert w otwartym konkursie ofert organizowanym przez Starostwo Powiatowe </w:t>
            </w:r>
            <w:r w:rsidR="00F14DC0">
              <w:rPr>
                <w:rFonts w:ascii="Times New Roman" w:hAnsi="Times New Roman"/>
                <w:color w:val="000000"/>
              </w:rPr>
              <w:br/>
            </w:r>
            <w:r w:rsidRPr="00F14DC0">
              <w:rPr>
                <w:rFonts w:ascii="Times New Roman" w:hAnsi="Times New Roman"/>
                <w:color w:val="000000"/>
              </w:rPr>
              <w:t xml:space="preserve">w </w:t>
            </w:r>
            <w:r w:rsidR="00F14DC0">
              <w:rPr>
                <w:rFonts w:ascii="Times New Roman" w:hAnsi="Times New Roman"/>
                <w:color w:val="000000"/>
              </w:rPr>
              <w:t>Jarocini</w:t>
            </w:r>
            <w:r w:rsidRPr="00F14DC0">
              <w:rPr>
                <w:rFonts w:ascii="Times New Roman" w:hAnsi="Times New Roman"/>
                <w:color w:val="000000"/>
              </w:rPr>
              <w:t>e.</w:t>
            </w:r>
          </w:p>
          <w:p w:rsidR="00041D8E" w:rsidRPr="00F14DC0" w:rsidRDefault="00041D8E" w:rsidP="00041D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  <w:p w:rsidR="00041D8E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F14DC0" w:rsidRDefault="00F14DC0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F14DC0" w:rsidRDefault="00F14DC0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F14DC0" w:rsidRPr="00F14DC0" w:rsidRDefault="00F14DC0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041D8E" w:rsidRPr="00F14DC0" w:rsidRDefault="00041D8E" w:rsidP="00041D8E">
            <w:pPr>
              <w:spacing w:after="0" w:line="240" w:lineRule="auto"/>
              <w:ind w:left="3240"/>
              <w:jc w:val="center"/>
              <w:rPr>
                <w:rFonts w:ascii="Times New Roman" w:hAnsi="Times New Roman"/>
                <w:color w:val="000000"/>
              </w:rPr>
            </w:pPr>
            <w:r w:rsidRPr="00F14DC0">
              <w:rPr>
                <w:rFonts w:ascii="Times New Roman" w:hAnsi="Times New Roman"/>
                <w:color w:val="000000"/>
              </w:rPr>
              <w:t xml:space="preserve">              .............................................</w:t>
            </w: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F14DC0">
              <w:rPr>
                <w:rFonts w:ascii="Times New Roman" w:hAnsi="Times New Roman"/>
                <w:i/>
                <w:iCs/>
                <w:color w:val="000000"/>
              </w:rPr>
              <w:t xml:space="preserve">                                                                                                      (czytelny podpis kandydata)</w:t>
            </w: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041D8E" w:rsidRPr="00F14DC0">
        <w:trPr>
          <w:cantSplit/>
        </w:trPr>
        <w:tc>
          <w:tcPr>
            <w:tcW w:w="9874" w:type="dxa"/>
            <w:gridSpan w:val="5"/>
          </w:tcPr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4DC0">
              <w:rPr>
                <w:rFonts w:ascii="Times New Roman" w:hAnsi="Times New Roman"/>
                <w:b/>
                <w:bCs/>
              </w:rPr>
              <w:t xml:space="preserve">REKOMENDACJA/PEŁNOMOCNICTWO DO REPREZENTOWANIA ORGANIZACJI POZARZĄDOWEJ </w:t>
            </w:r>
            <w:r w:rsidRPr="00F14DC0">
              <w:rPr>
                <w:rFonts w:ascii="Times New Roman" w:hAnsi="Times New Roman"/>
                <w:b/>
                <w:bCs/>
                <w:color w:val="000000"/>
              </w:rPr>
              <w:t xml:space="preserve">I/LUB PODMIOTÓW WYMIENIONYCH W ART. 3 UST. 3 USTAWY O  DZIAŁALNOŚCI POŻYTKU PUBLICZNEGO </w:t>
            </w: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4DC0">
              <w:rPr>
                <w:rFonts w:ascii="Times New Roman" w:hAnsi="Times New Roman"/>
                <w:b/>
                <w:bCs/>
                <w:color w:val="000000"/>
              </w:rPr>
              <w:t xml:space="preserve">I O WOLONTARIACIE </w:t>
            </w:r>
            <w:r w:rsidRPr="00F14DC0">
              <w:rPr>
                <w:rFonts w:ascii="Times New Roman" w:hAnsi="Times New Roman"/>
                <w:b/>
                <w:bCs/>
              </w:rPr>
              <w:t xml:space="preserve">W PROCEDURACH KONKURSOWYCH </w:t>
            </w: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1D8E" w:rsidRPr="00F14DC0">
        <w:trPr>
          <w:cantSplit/>
        </w:trPr>
        <w:tc>
          <w:tcPr>
            <w:tcW w:w="9874" w:type="dxa"/>
            <w:gridSpan w:val="5"/>
          </w:tcPr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4DC0">
              <w:rPr>
                <w:rFonts w:ascii="Times New Roman" w:hAnsi="Times New Roman"/>
                <w:bCs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1D8E" w:rsidRPr="00F14DC0">
        <w:trPr>
          <w:cantSplit/>
        </w:trPr>
        <w:tc>
          <w:tcPr>
            <w:tcW w:w="2409" w:type="dxa"/>
            <w:gridSpan w:val="2"/>
          </w:tcPr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C0">
              <w:rPr>
                <w:rFonts w:ascii="Times New Roman" w:hAnsi="Times New Roman"/>
                <w:b/>
              </w:rPr>
              <w:t>Nazwa podmiotu oraz n</w:t>
            </w:r>
            <w:r w:rsidRPr="00F14DC0">
              <w:rPr>
                <w:rFonts w:ascii="Times New Roman" w:hAnsi="Times New Roman"/>
                <w:b/>
                <w:bCs/>
                <w:color w:val="000000"/>
              </w:rPr>
              <w:t>azwa i numer</w:t>
            </w:r>
            <w:r w:rsidRPr="00F14DC0">
              <w:rPr>
                <w:rFonts w:ascii="Times New Roman" w:hAnsi="Times New Roman"/>
                <w:b/>
                <w:color w:val="000000"/>
              </w:rPr>
              <w:t xml:space="preserve"> dokumentu stwierdzającego sposób reprezentacji podmiotu (np. </w:t>
            </w:r>
            <w:r w:rsidRPr="00F14DC0">
              <w:rPr>
                <w:rFonts w:ascii="Times New Roman" w:hAnsi="Times New Roman"/>
                <w:b/>
                <w:bCs/>
                <w:iCs/>
                <w:color w:val="000000"/>
              </w:rPr>
              <w:t>KRS lub innego rejestru)</w:t>
            </w:r>
          </w:p>
        </w:tc>
        <w:tc>
          <w:tcPr>
            <w:tcW w:w="4029" w:type="dxa"/>
            <w:gridSpan w:val="2"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C0">
              <w:rPr>
                <w:rFonts w:ascii="Times New Roman" w:hAnsi="Times New Roman"/>
                <w:b/>
              </w:rPr>
              <w:t>Imię i nazwisko osoby upoważnionej</w:t>
            </w:r>
          </w:p>
        </w:tc>
        <w:tc>
          <w:tcPr>
            <w:tcW w:w="3436" w:type="dxa"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1D8E" w:rsidRPr="00F14DC0" w:rsidRDefault="00041D8E" w:rsidP="00041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DC0">
              <w:rPr>
                <w:rFonts w:ascii="Times New Roman" w:hAnsi="Times New Roman"/>
                <w:b/>
              </w:rPr>
              <w:t>Podpisy i pieczątki osób upoważnionych</w:t>
            </w:r>
          </w:p>
        </w:tc>
      </w:tr>
      <w:tr w:rsidR="00041D8E" w:rsidRPr="00F14DC0">
        <w:trPr>
          <w:cantSplit/>
          <w:trHeight w:val="366"/>
        </w:trPr>
        <w:tc>
          <w:tcPr>
            <w:tcW w:w="2409" w:type="dxa"/>
            <w:gridSpan w:val="2"/>
            <w:vMerge w:val="restart"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9" w:type="dxa"/>
            <w:gridSpan w:val="2"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 xml:space="preserve">1) </w:t>
            </w: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582" w:rsidRPr="00F14DC0" w:rsidRDefault="00417582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041D8E" w:rsidRPr="00F14DC0" w:rsidRDefault="009038D2" w:rsidP="00417582">
            <w:pPr>
              <w:spacing w:after="0" w:line="240" w:lineRule="auto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>1)</w:t>
            </w:r>
          </w:p>
        </w:tc>
      </w:tr>
      <w:tr w:rsidR="00041D8E" w:rsidRPr="00F14DC0">
        <w:trPr>
          <w:cantSplit/>
          <w:trHeight w:val="366"/>
        </w:trPr>
        <w:tc>
          <w:tcPr>
            <w:tcW w:w="2409" w:type="dxa"/>
            <w:gridSpan w:val="2"/>
            <w:vMerge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9" w:type="dxa"/>
            <w:gridSpan w:val="2"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>2)</w:t>
            </w: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582" w:rsidRPr="00F14DC0" w:rsidRDefault="00417582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041D8E" w:rsidRPr="00F14DC0" w:rsidRDefault="00041D8E" w:rsidP="00417582">
            <w:pPr>
              <w:spacing w:after="0" w:line="240" w:lineRule="auto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>2)</w:t>
            </w:r>
          </w:p>
        </w:tc>
      </w:tr>
      <w:tr w:rsidR="00041D8E" w:rsidRPr="00F14DC0">
        <w:trPr>
          <w:cantSplit/>
          <w:trHeight w:val="246"/>
        </w:trPr>
        <w:tc>
          <w:tcPr>
            <w:tcW w:w="2409" w:type="dxa"/>
            <w:gridSpan w:val="2"/>
            <w:vMerge w:val="restart"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9" w:type="dxa"/>
            <w:gridSpan w:val="2"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 xml:space="preserve">1) </w:t>
            </w:r>
          </w:p>
          <w:p w:rsidR="00417582" w:rsidRPr="00F14DC0" w:rsidRDefault="00417582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041D8E" w:rsidRPr="00F14DC0" w:rsidRDefault="009038D2" w:rsidP="00417582">
            <w:pPr>
              <w:spacing w:after="0" w:line="240" w:lineRule="auto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>1)</w:t>
            </w:r>
          </w:p>
        </w:tc>
      </w:tr>
      <w:tr w:rsidR="00041D8E" w:rsidRPr="00F14DC0">
        <w:trPr>
          <w:cantSplit/>
          <w:trHeight w:val="246"/>
        </w:trPr>
        <w:tc>
          <w:tcPr>
            <w:tcW w:w="2409" w:type="dxa"/>
            <w:gridSpan w:val="2"/>
            <w:vMerge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9" w:type="dxa"/>
            <w:gridSpan w:val="2"/>
          </w:tcPr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>2)</w:t>
            </w:r>
          </w:p>
          <w:p w:rsidR="00417582" w:rsidRPr="00F14DC0" w:rsidRDefault="00417582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D8E" w:rsidRPr="00F14DC0" w:rsidRDefault="00041D8E" w:rsidP="00041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041D8E" w:rsidRPr="00F14DC0" w:rsidRDefault="00041D8E" w:rsidP="00417582">
            <w:pPr>
              <w:spacing w:after="0" w:line="240" w:lineRule="auto"/>
              <w:rPr>
                <w:rFonts w:ascii="Times New Roman" w:hAnsi="Times New Roman"/>
              </w:rPr>
            </w:pPr>
            <w:r w:rsidRPr="00F14DC0">
              <w:rPr>
                <w:rFonts w:ascii="Times New Roman" w:hAnsi="Times New Roman"/>
              </w:rPr>
              <w:t>2</w:t>
            </w:r>
            <w:r w:rsidR="00417582" w:rsidRPr="00F14DC0">
              <w:rPr>
                <w:rFonts w:ascii="Times New Roman" w:hAnsi="Times New Roman"/>
              </w:rPr>
              <w:t>)</w:t>
            </w:r>
          </w:p>
        </w:tc>
      </w:tr>
    </w:tbl>
    <w:p w:rsidR="00F740B2" w:rsidRPr="00024421" w:rsidRDefault="00F740B2" w:rsidP="00F740B2">
      <w:pPr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:rsidR="00F740B2" w:rsidRPr="00024421" w:rsidRDefault="00F740B2" w:rsidP="00F740B2">
      <w:pPr>
        <w:spacing w:after="0" w:line="240" w:lineRule="auto"/>
        <w:rPr>
          <w:rFonts w:cs="Verdana"/>
          <w:sz w:val="20"/>
          <w:szCs w:val="20"/>
        </w:rPr>
      </w:pPr>
    </w:p>
    <w:p w:rsidR="00F740B2" w:rsidRPr="00024421" w:rsidRDefault="00F740B2" w:rsidP="00F740B2">
      <w:pPr>
        <w:spacing w:after="0" w:line="240" w:lineRule="auto"/>
        <w:rPr>
          <w:sz w:val="20"/>
          <w:szCs w:val="20"/>
        </w:rPr>
      </w:pPr>
    </w:p>
    <w:p w:rsidR="00F740B2" w:rsidRPr="00024421" w:rsidRDefault="00F740B2" w:rsidP="00F740B2">
      <w:pPr>
        <w:spacing w:after="0" w:line="240" w:lineRule="auto"/>
        <w:rPr>
          <w:sz w:val="20"/>
          <w:szCs w:val="20"/>
        </w:rPr>
      </w:pPr>
    </w:p>
    <w:p w:rsidR="00780AAC" w:rsidRDefault="00F740B2" w:rsidP="00F740B2">
      <w:pPr>
        <w:spacing w:after="0" w:line="240" w:lineRule="auto"/>
        <w:ind w:left="1416" w:firstLine="708"/>
        <w:rPr>
          <w:sz w:val="20"/>
          <w:szCs w:val="20"/>
        </w:rPr>
      </w:pPr>
      <w:r w:rsidRPr="00024421">
        <w:rPr>
          <w:sz w:val="20"/>
          <w:szCs w:val="20"/>
        </w:rPr>
        <w:t xml:space="preserve"> </w:t>
      </w:r>
      <w:r w:rsidRPr="00024421">
        <w:rPr>
          <w:sz w:val="20"/>
          <w:szCs w:val="20"/>
        </w:rPr>
        <w:tab/>
      </w:r>
      <w:r w:rsidR="001014CC">
        <w:rPr>
          <w:sz w:val="20"/>
          <w:szCs w:val="20"/>
        </w:rPr>
        <w:tab/>
      </w:r>
      <w:r w:rsidR="001014CC">
        <w:rPr>
          <w:sz w:val="20"/>
          <w:szCs w:val="20"/>
        </w:rPr>
        <w:tab/>
      </w:r>
      <w:r w:rsidR="001014CC">
        <w:rPr>
          <w:sz w:val="20"/>
          <w:szCs w:val="20"/>
        </w:rPr>
        <w:tab/>
      </w:r>
      <w:r w:rsidR="001014CC">
        <w:rPr>
          <w:sz w:val="20"/>
          <w:szCs w:val="20"/>
        </w:rPr>
        <w:tab/>
      </w:r>
    </w:p>
    <w:p w:rsidR="00F740B2" w:rsidRPr="00A63FBB" w:rsidRDefault="00F740B2" w:rsidP="00780AAC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A63FBB">
        <w:rPr>
          <w:rFonts w:ascii="Times New Roman" w:hAnsi="Times New Roman"/>
          <w:sz w:val="20"/>
          <w:szCs w:val="20"/>
        </w:rPr>
        <w:t>……………………., dnia …................. 201</w:t>
      </w:r>
      <w:r w:rsidR="00020D85" w:rsidRPr="00A63FBB">
        <w:rPr>
          <w:rFonts w:ascii="Times New Roman" w:hAnsi="Times New Roman"/>
          <w:sz w:val="20"/>
          <w:szCs w:val="20"/>
        </w:rPr>
        <w:t>6</w:t>
      </w:r>
      <w:r w:rsidRPr="00A63FBB">
        <w:rPr>
          <w:rFonts w:ascii="Times New Roman" w:hAnsi="Times New Roman"/>
          <w:sz w:val="20"/>
          <w:szCs w:val="20"/>
        </w:rPr>
        <w:t xml:space="preserve"> r.</w:t>
      </w:r>
    </w:p>
    <w:p w:rsidR="00F740B2" w:rsidRPr="00024421" w:rsidRDefault="00F740B2" w:rsidP="00F740B2">
      <w:pPr>
        <w:spacing w:after="0" w:line="240" w:lineRule="auto"/>
        <w:ind w:left="1416" w:firstLine="708"/>
        <w:rPr>
          <w:sz w:val="20"/>
          <w:szCs w:val="20"/>
        </w:rPr>
      </w:pPr>
    </w:p>
    <w:p w:rsidR="00FF0A25" w:rsidRDefault="00FF0A25"/>
    <w:sectPr w:rsidR="00FF0A25" w:rsidSect="00663493">
      <w:pgSz w:w="11906" w:h="16838"/>
      <w:pgMar w:top="851" w:right="851" w:bottom="851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1A" w:rsidRDefault="0053291A">
      <w:r>
        <w:separator/>
      </w:r>
    </w:p>
  </w:endnote>
  <w:endnote w:type="continuationSeparator" w:id="0">
    <w:p w:rsidR="0053291A" w:rsidRDefault="005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1A" w:rsidRDefault="0053291A">
      <w:r>
        <w:separator/>
      </w:r>
    </w:p>
  </w:footnote>
  <w:footnote w:type="continuationSeparator" w:id="0">
    <w:p w:rsidR="0053291A" w:rsidRDefault="0053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B2"/>
    <w:rsid w:val="00020D85"/>
    <w:rsid w:val="00021992"/>
    <w:rsid w:val="000235D5"/>
    <w:rsid w:val="00041D8E"/>
    <w:rsid w:val="00047235"/>
    <w:rsid w:val="000767F5"/>
    <w:rsid w:val="000C24F8"/>
    <w:rsid w:val="001014CC"/>
    <w:rsid w:val="00125396"/>
    <w:rsid w:val="001D325B"/>
    <w:rsid w:val="001E2F25"/>
    <w:rsid w:val="00203DAA"/>
    <w:rsid w:val="00252F6D"/>
    <w:rsid w:val="002621AF"/>
    <w:rsid w:val="00273390"/>
    <w:rsid w:val="00284E5A"/>
    <w:rsid w:val="00292281"/>
    <w:rsid w:val="002F1732"/>
    <w:rsid w:val="003A5200"/>
    <w:rsid w:val="003D6B00"/>
    <w:rsid w:val="00417582"/>
    <w:rsid w:val="00426B91"/>
    <w:rsid w:val="004E3E25"/>
    <w:rsid w:val="00522FF1"/>
    <w:rsid w:val="0053291A"/>
    <w:rsid w:val="00552A90"/>
    <w:rsid w:val="00556A78"/>
    <w:rsid w:val="0058622A"/>
    <w:rsid w:val="005A337F"/>
    <w:rsid w:val="005B22C8"/>
    <w:rsid w:val="005B60EC"/>
    <w:rsid w:val="005D1959"/>
    <w:rsid w:val="005D4DD1"/>
    <w:rsid w:val="005E5D85"/>
    <w:rsid w:val="00601BE5"/>
    <w:rsid w:val="006135E6"/>
    <w:rsid w:val="00656866"/>
    <w:rsid w:val="00663493"/>
    <w:rsid w:val="00685753"/>
    <w:rsid w:val="006C1709"/>
    <w:rsid w:val="006C591A"/>
    <w:rsid w:val="00763D49"/>
    <w:rsid w:val="00780AAC"/>
    <w:rsid w:val="00797502"/>
    <w:rsid w:val="007A0172"/>
    <w:rsid w:val="007D35A3"/>
    <w:rsid w:val="007F06FB"/>
    <w:rsid w:val="007F0D66"/>
    <w:rsid w:val="00835C7D"/>
    <w:rsid w:val="00852836"/>
    <w:rsid w:val="00874660"/>
    <w:rsid w:val="008B1578"/>
    <w:rsid w:val="008B71EA"/>
    <w:rsid w:val="008E4D93"/>
    <w:rsid w:val="008F1A39"/>
    <w:rsid w:val="009038D2"/>
    <w:rsid w:val="0097026F"/>
    <w:rsid w:val="009933FA"/>
    <w:rsid w:val="00A02DDA"/>
    <w:rsid w:val="00A330D6"/>
    <w:rsid w:val="00A52DF6"/>
    <w:rsid w:val="00A63FBB"/>
    <w:rsid w:val="00B257FE"/>
    <w:rsid w:val="00B5430B"/>
    <w:rsid w:val="00B6360E"/>
    <w:rsid w:val="00BE3C4F"/>
    <w:rsid w:val="00C46087"/>
    <w:rsid w:val="00C5203B"/>
    <w:rsid w:val="00C822C0"/>
    <w:rsid w:val="00CA2024"/>
    <w:rsid w:val="00CD1BF7"/>
    <w:rsid w:val="00D033C7"/>
    <w:rsid w:val="00D208DD"/>
    <w:rsid w:val="00DD688B"/>
    <w:rsid w:val="00DF43F5"/>
    <w:rsid w:val="00E108C3"/>
    <w:rsid w:val="00EC7EC2"/>
    <w:rsid w:val="00F14DC0"/>
    <w:rsid w:val="00F24178"/>
    <w:rsid w:val="00F26822"/>
    <w:rsid w:val="00F740B2"/>
    <w:rsid w:val="00FD75EE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0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740B2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740B2"/>
    <w:rPr>
      <w:sz w:val="20"/>
      <w:szCs w:val="20"/>
    </w:rPr>
  </w:style>
  <w:style w:type="paragraph" w:styleId="Tekstpodstawowy">
    <w:name w:val="Body Text"/>
    <w:basedOn w:val="Normalny"/>
    <w:rsid w:val="00F740B2"/>
    <w:pPr>
      <w:spacing w:after="120"/>
    </w:pPr>
  </w:style>
  <w:style w:type="character" w:customStyle="1" w:styleId="Nagwek1Znak">
    <w:name w:val="Nagłówek 1 Znak"/>
    <w:link w:val="Nagwek1"/>
    <w:rsid w:val="00F740B2"/>
    <w:rPr>
      <w:rFonts w:ascii="Verdana" w:hAnsi="Verdana" w:cs="Verdana"/>
      <w:b/>
      <w:bCs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F740B2"/>
    <w:rPr>
      <w:sz w:val="24"/>
      <w:szCs w:val="24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F740B2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F74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F740B2"/>
    <w:rPr>
      <w:vertAlign w:val="superscript"/>
    </w:rPr>
  </w:style>
  <w:style w:type="paragraph" w:styleId="Tekstdymka">
    <w:name w:val="Balloon Text"/>
    <w:basedOn w:val="Normalny"/>
    <w:link w:val="TekstdymkaZnak"/>
    <w:rsid w:val="0027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73390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0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740B2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740B2"/>
    <w:rPr>
      <w:sz w:val="20"/>
      <w:szCs w:val="20"/>
    </w:rPr>
  </w:style>
  <w:style w:type="paragraph" w:styleId="Tekstpodstawowy">
    <w:name w:val="Body Text"/>
    <w:basedOn w:val="Normalny"/>
    <w:rsid w:val="00F740B2"/>
    <w:pPr>
      <w:spacing w:after="120"/>
    </w:pPr>
  </w:style>
  <w:style w:type="character" w:customStyle="1" w:styleId="Nagwek1Znak">
    <w:name w:val="Nagłówek 1 Znak"/>
    <w:link w:val="Nagwek1"/>
    <w:rsid w:val="00F740B2"/>
    <w:rPr>
      <w:rFonts w:ascii="Verdana" w:hAnsi="Verdana" w:cs="Verdana"/>
      <w:b/>
      <w:bCs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F740B2"/>
    <w:rPr>
      <w:sz w:val="24"/>
      <w:szCs w:val="24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F740B2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F740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F740B2"/>
    <w:rPr>
      <w:vertAlign w:val="superscript"/>
    </w:rPr>
  </w:style>
  <w:style w:type="paragraph" w:styleId="Tekstdymka">
    <w:name w:val="Balloon Text"/>
    <w:basedOn w:val="Normalny"/>
    <w:link w:val="TekstdymkaZnak"/>
    <w:rsid w:val="0027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7339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A88E5173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rcelarska</dc:creator>
  <cp:lastModifiedBy>bandraszak</cp:lastModifiedBy>
  <cp:revision>2</cp:revision>
  <cp:lastPrinted>2016-08-23T12:00:00Z</cp:lastPrinted>
  <dcterms:created xsi:type="dcterms:W3CDTF">2016-10-28T11:46:00Z</dcterms:created>
  <dcterms:modified xsi:type="dcterms:W3CDTF">2016-10-28T11:46:00Z</dcterms:modified>
</cp:coreProperties>
</file>