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B7983" w14:textId="11A53C42" w:rsidR="00E769D7" w:rsidRPr="00376F13" w:rsidRDefault="00E769D7" w:rsidP="00AC5A20">
      <w:pPr>
        <w:spacing w:after="0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376F13">
        <w:rPr>
          <w:rFonts w:ascii="Times New Roman" w:hAnsi="Times New Roman" w:cs="Times New Roman"/>
          <w:sz w:val="18"/>
          <w:szCs w:val="18"/>
          <w:lang w:val="pl-PL"/>
        </w:rPr>
        <w:t>Załącznik</w:t>
      </w:r>
      <w:r w:rsidR="00A02BC8" w:rsidRPr="00376F13">
        <w:rPr>
          <w:rFonts w:ascii="Times New Roman" w:hAnsi="Times New Roman" w:cs="Times New Roman"/>
          <w:sz w:val="18"/>
          <w:szCs w:val="18"/>
          <w:lang w:val="pl-PL"/>
        </w:rPr>
        <w:t xml:space="preserve"> nr 1</w:t>
      </w:r>
      <w:r w:rsidR="00EF5403" w:rsidRPr="00376F13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802ABE">
        <w:rPr>
          <w:rFonts w:ascii="Times New Roman" w:hAnsi="Times New Roman" w:cs="Times New Roman"/>
          <w:sz w:val="18"/>
          <w:szCs w:val="18"/>
          <w:lang w:val="pl-PL"/>
        </w:rPr>
        <w:br/>
      </w:r>
      <w:r w:rsidR="00EF5403" w:rsidRPr="00376F13">
        <w:rPr>
          <w:rFonts w:ascii="Times New Roman" w:hAnsi="Times New Roman" w:cs="Times New Roman"/>
          <w:sz w:val="18"/>
          <w:szCs w:val="18"/>
          <w:lang w:val="pl-PL"/>
        </w:rPr>
        <w:t>do</w:t>
      </w:r>
      <w:r w:rsidRPr="00376F13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="00C14FCB" w:rsidRPr="00376F13">
        <w:rPr>
          <w:rFonts w:ascii="Times New Roman" w:hAnsi="Times New Roman" w:cs="Times New Roman"/>
          <w:sz w:val="18"/>
          <w:szCs w:val="18"/>
          <w:lang w:val="pl-PL"/>
        </w:rPr>
        <w:t>Regulaminu Konkursu Kulinarnego dla Kół Gospodyń W</w:t>
      </w:r>
      <w:r w:rsidR="00EF5403" w:rsidRPr="00376F13">
        <w:rPr>
          <w:rFonts w:ascii="Times New Roman" w:hAnsi="Times New Roman" w:cs="Times New Roman"/>
          <w:sz w:val="18"/>
          <w:szCs w:val="18"/>
          <w:lang w:val="pl-PL"/>
        </w:rPr>
        <w:t xml:space="preserve">iejskich </w:t>
      </w:r>
      <w:r w:rsidR="00EF5403" w:rsidRPr="00376F13">
        <w:rPr>
          <w:rFonts w:ascii="Times New Roman" w:hAnsi="Times New Roman" w:cs="Times New Roman"/>
          <w:sz w:val="18"/>
          <w:szCs w:val="18"/>
          <w:lang w:val="pl-PL"/>
        </w:rPr>
        <w:br/>
      </w:r>
      <w:r w:rsidR="00AC5A20" w:rsidRPr="00376F13">
        <w:rPr>
          <w:rFonts w:ascii="Times New Roman" w:hAnsi="Times New Roman" w:cs="Times New Roman"/>
          <w:sz w:val="18"/>
          <w:szCs w:val="18"/>
          <w:lang w:val="pl-PL"/>
        </w:rPr>
        <w:t xml:space="preserve">na </w:t>
      </w:r>
      <w:r w:rsidR="00802ABE">
        <w:rPr>
          <w:rFonts w:ascii="Times New Roman" w:hAnsi="Times New Roman" w:cs="Times New Roman"/>
          <w:sz w:val="18"/>
          <w:szCs w:val="18"/>
          <w:lang w:val="pl-PL"/>
        </w:rPr>
        <w:t>,,</w:t>
      </w:r>
      <w:r w:rsidR="002D473D">
        <w:rPr>
          <w:rFonts w:ascii="Times New Roman" w:hAnsi="Times New Roman" w:cs="Times New Roman"/>
          <w:sz w:val="18"/>
          <w:szCs w:val="18"/>
          <w:lang w:val="pl-PL"/>
        </w:rPr>
        <w:t>Najlepszą Babkę Wielkanocną 2024</w:t>
      </w:r>
      <w:r w:rsidR="00802ABE">
        <w:rPr>
          <w:rFonts w:ascii="Times New Roman" w:hAnsi="Times New Roman" w:cs="Times New Roman"/>
          <w:sz w:val="18"/>
          <w:szCs w:val="18"/>
          <w:lang w:val="pl-PL"/>
        </w:rPr>
        <w:t>”</w:t>
      </w:r>
    </w:p>
    <w:p w14:paraId="1651997E" w14:textId="77777777" w:rsidR="00EF5403" w:rsidRPr="00376F13" w:rsidRDefault="00EF5403" w:rsidP="00A02BC8">
      <w:pPr>
        <w:spacing w:after="0"/>
        <w:jc w:val="center"/>
        <w:rPr>
          <w:rFonts w:ascii="Times New Roman" w:hAnsi="Times New Roman" w:cs="Times New Roman"/>
          <w:b/>
          <w:color w:val="202122"/>
          <w:shd w:val="clear" w:color="auto" w:fill="FFFFFF"/>
          <w:lang w:val="pl-PL"/>
        </w:rPr>
      </w:pPr>
    </w:p>
    <w:p w14:paraId="537A36D6" w14:textId="77777777" w:rsidR="00A02BC8" w:rsidRPr="00376F13" w:rsidRDefault="00A02BC8" w:rsidP="009B634B">
      <w:pPr>
        <w:spacing w:after="240" w:line="360" w:lineRule="auto"/>
        <w:jc w:val="center"/>
        <w:rPr>
          <w:rFonts w:ascii="Times New Roman" w:hAnsi="Times New Roman" w:cs="Times New Roman"/>
          <w:b/>
          <w:lang w:val="pl-PL"/>
        </w:rPr>
      </w:pPr>
      <w:r w:rsidRPr="00376F13">
        <w:rPr>
          <w:rFonts w:ascii="Times New Roman" w:hAnsi="Times New Roman" w:cs="Times New Roman"/>
          <w:b/>
          <w:lang w:val="pl-PL"/>
        </w:rPr>
        <w:t xml:space="preserve">KARTA ZGŁOSZENIOWA </w:t>
      </w:r>
    </w:p>
    <w:p w14:paraId="12969533" w14:textId="77777777" w:rsidR="00423962" w:rsidRPr="00376F13" w:rsidRDefault="00423962" w:rsidP="009B634B">
      <w:pPr>
        <w:pStyle w:val="Akapitzlist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lang w:val="pl-PL"/>
        </w:rPr>
      </w:pPr>
      <w:r w:rsidRPr="00376F13">
        <w:rPr>
          <w:rFonts w:ascii="Times New Roman" w:hAnsi="Times New Roman" w:cs="Times New Roman"/>
          <w:b/>
          <w:bCs/>
          <w:lang w:val="pl-PL"/>
        </w:rPr>
        <w:t xml:space="preserve">Dane </w:t>
      </w:r>
      <w:r w:rsidR="00047A20" w:rsidRPr="00376F13">
        <w:rPr>
          <w:rFonts w:ascii="Times New Roman" w:hAnsi="Times New Roman" w:cs="Times New Roman"/>
          <w:b/>
          <w:bCs/>
          <w:lang w:val="pl-PL"/>
        </w:rPr>
        <w:t>podmiotu</w:t>
      </w:r>
      <w:r w:rsidRPr="00376F13">
        <w:rPr>
          <w:rFonts w:ascii="Times New Roman" w:hAnsi="Times New Roman" w:cs="Times New Roman"/>
          <w:b/>
          <w:bCs/>
          <w:lang w:val="pl-PL"/>
        </w:rPr>
        <w:t xml:space="preserve">: </w:t>
      </w:r>
    </w:p>
    <w:p w14:paraId="35E676C2" w14:textId="77777777" w:rsidR="0085535B" w:rsidRPr="00376F13" w:rsidRDefault="00423962" w:rsidP="009B634B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 xml:space="preserve">nazwa </w:t>
      </w:r>
      <w:r w:rsidR="00047A20" w:rsidRPr="00376F13">
        <w:rPr>
          <w:rFonts w:ascii="Times New Roman" w:hAnsi="Times New Roman" w:cs="Times New Roman"/>
          <w:lang w:val="pl-PL"/>
        </w:rPr>
        <w:t>Koła Gospodyń Wiejskich</w:t>
      </w:r>
      <w:r w:rsidRPr="00376F13">
        <w:rPr>
          <w:rFonts w:ascii="Times New Roman" w:hAnsi="Times New Roman" w:cs="Times New Roman"/>
          <w:lang w:val="pl-PL"/>
        </w:rPr>
        <w:t xml:space="preserve"> .......................................................</w:t>
      </w:r>
      <w:r w:rsidR="00047A20" w:rsidRPr="00376F13">
        <w:rPr>
          <w:rFonts w:ascii="Times New Roman" w:hAnsi="Times New Roman" w:cs="Times New Roman"/>
          <w:lang w:val="pl-PL"/>
        </w:rPr>
        <w:t>.........................</w:t>
      </w:r>
      <w:r w:rsidRPr="00376F13">
        <w:rPr>
          <w:rFonts w:ascii="Times New Roman" w:hAnsi="Times New Roman" w:cs="Times New Roman"/>
          <w:lang w:val="pl-PL"/>
        </w:rPr>
        <w:t>..</w:t>
      </w:r>
      <w:r w:rsidR="004013B1" w:rsidRPr="00376F13">
        <w:rPr>
          <w:rFonts w:ascii="Times New Roman" w:hAnsi="Times New Roman" w:cs="Times New Roman"/>
          <w:lang w:val="pl-PL"/>
        </w:rPr>
        <w:t>....</w:t>
      </w:r>
      <w:r w:rsidRPr="00376F13">
        <w:rPr>
          <w:rFonts w:ascii="Times New Roman" w:hAnsi="Times New Roman" w:cs="Times New Roman"/>
          <w:lang w:val="pl-PL"/>
        </w:rPr>
        <w:t>.........</w:t>
      </w:r>
    </w:p>
    <w:p w14:paraId="6566B0EA" w14:textId="77777777" w:rsidR="003B7754" w:rsidRPr="00376F13" w:rsidRDefault="003B7754" w:rsidP="009B634B">
      <w:pPr>
        <w:pStyle w:val="Akapitzlist"/>
        <w:spacing w:before="120" w:after="120" w:line="360" w:lineRule="auto"/>
        <w:ind w:left="426"/>
        <w:jc w:val="both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  <w:r w:rsidR="00AD5503" w:rsidRPr="00376F13">
        <w:rPr>
          <w:rFonts w:ascii="Times New Roman" w:hAnsi="Times New Roman" w:cs="Times New Roman"/>
          <w:lang w:val="pl-PL"/>
        </w:rPr>
        <w:t>......</w:t>
      </w:r>
      <w:r w:rsidRPr="00376F13">
        <w:rPr>
          <w:rFonts w:ascii="Times New Roman" w:hAnsi="Times New Roman" w:cs="Times New Roman"/>
          <w:lang w:val="pl-PL"/>
        </w:rPr>
        <w:t>...</w:t>
      </w:r>
    </w:p>
    <w:p w14:paraId="2F9DE2F1" w14:textId="77777777" w:rsidR="00423962" w:rsidRPr="00376F13" w:rsidRDefault="00423962" w:rsidP="009B634B">
      <w:pPr>
        <w:pStyle w:val="Akapitzlist"/>
        <w:numPr>
          <w:ilvl w:val="0"/>
          <w:numId w:val="34"/>
        </w:numPr>
        <w:spacing w:before="120" w:after="120" w:line="360" w:lineRule="auto"/>
        <w:ind w:left="426" w:firstLine="0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>adres korespondencyjny .............................................................................................................</w:t>
      </w:r>
      <w:r w:rsidR="004013B1" w:rsidRPr="00376F13">
        <w:rPr>
          <w:rFonts w:ascii="Times New Roman" w:hAnsi="Times New Roman" w:cs="Times New Roman"/>
          <w:lang w:val="pl-PL"/>
        </w:rPr>
        <w:t>..</w:t>
      </w:r>
      <w:r w:rsidRPr="00376F13">
        <w:rPr>
          <w:rFonts w:ascii="Times New Roman" w:hAnsi="Times New Roman" w:cs="Times New Roman"/>
          <w:lang w:val="pl-PL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13B1" w:rsidRPr="00376F13">
        <w:rPr>
          <w:rFonts w:ascii="Times New Roman" w:hAnsi="Times New Roman" w:cs="Times New Roman"/>
          <w:lang w:val="pl-PL"/>
        </w:rPr>
        <w:t>..............</w:t>
      </w:r>
      <w:r w:rsidRPr="00376F13">
        <w:rPr>
          <w:rFonts w:ascii="Times New Roman" w:hAnsi="Times New Roman" w:cs="Times New Roman"/>
          <w:lang w:val="pl-PL"/>
        </w:rPr>
        <w:t>.</w:t>
      </w:r>
    </w:p>
    <w:p w14:paraId="5717FA89" w14:textId="77777777" w:rsidR="00605500" w:rsidRPr="00376F13" w:rsidRDefault="00605500" w:rsidP="009B634B">
      <w:pPr>
        <w:pStyle w:val="Akapitzlist"/>
        <w:numPr>
          <w:ilvl w:val="0"/>
          <w:numId w:val="34"/>
        </w:numPr>
        <w:spacing w:before="120" w:after="120" w:line="360" w:lineRule="auto"/>
        <w:ind w:left="426" w:firstLine="0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>numer telefonu ..............................................................................................................................</w:t>
      </w:r>
    </w:p>
    <w:p w14:paraId="4DF34272" w14:textId="77777777" w:rsidR="00605500" w:rsidRPr="00376F13" w:rsidRDefault="00605500" w:rsidP="009B634B">
      <w:pPr>
        <w:pStyle w:val="Akapitzlist"/>
        <w:numPr>
          <w:ilvl w:val="0"/>
          <w:numId w:val="34"/>
        </w:numPr>
        <w:spacing w:before="120" w:after="120" w:line="360" w:lineRule="auto"/>
        <w:ind w:left="426" w:firstLine="0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>adres e-mail ...................................................................................................................................</w:t>
      </w:r>
    </w:p>
    <w:p w14:paraId="42D925CC" w14:textId="77777777" w:rsidR="003B7754" w:rsidRPr="00376F13" w:rsidRDefault="004013B1" w:rsidP="009B634B">
      <w:pPr>
        <w:pStyle w:val="Akapitzlist"/>
        <w:numPr>
          <w:ilvl w:val="0"/>
          <w:numId w:val="34"/>
        </w:numPr>
        <w:spacing w:before="120" w:after="120" w:line="360" w:lineRule="auto"/>
        <w:ind w:left="426" w:firstLine="0"/>
        <w:jc w:val="both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>i</w:t>
      </w:r>
      <w:r w:rsidR="003B7754" w:rsidRPr="00376F13">
        <w:rPr>
          <w:rFonts w:ascii="Times New Roman" w:hAnsi="Times New Roman" w:cs="Times New Roman"/>
          <w:lang w:val="pl-PL"/>
        </w:rPr>
        <w:t xml:space="preserve">mię i nazwisko </w:t>
      </w:r>
      <w:r w:rsidR="00C77822" w:rsidRPr="00376F13">
        <w:rPr>
          <w:rFonts w:ascii="Times New Roman" w:hAnsi="Times New Roman" w:cs="Times New Roman"/>
          <w:lang w:val="pl-PL"/>
        </w:rPr>
        <w:t>osoby upoważnionej do reprezentacji danego podmiotu</w:t>
      </w:r>
      <w:r w:rsidR="00D362D4" w:rsidRPr="00376F13">
        <w:rPr>
          <w:rFonts w:ascii="Times New Roman" w:hAnsi="Times New Roman" w:cs="Times New Roman"/>
          <w:lang w:val="pl-PL"/>
        </w:rPr>
        <w:t xml:space="preserve"> </w:t>
      </w:r>
      <w:r w:rsidRPr="00376F13">
        <w:rPr>
          <w:rFonts w:ascii="Times New Roman" w:hAnsi="Times New Roman" w:cs="Times New Roman"/>
          <w:lang w:val="pl-PL"/>
        </w:rPr>
        <w:t>..</w:t>
      </w:r>
      <w:r w:rsidR="00C77822" w:rsidRPr="00376F13">
        <w:rPr>
          <w:rFonts w:ascii="Times New Roman" w:hAnsi="Times New Roman" w:cs="Times New Roman"/>
          <w:lang w:val="pl-PL"/>
        </w:rPr>
        <w:t>..........................</w:t>
      </w:r>
      <w:r w:rsidR="00047A20" w:rsidRPr="00376F13">
        <w:rPr>
          <w:rFonts w:ascii="Times New Roman" w:hAnsi="Times New Roman" w:cs="Times New Roman"/>
          <w:lang w:val="pl-PL"/>
        </w:rPr>
        <w:t>.........</w:t>
      </w:r>
      <w:r w:rsidR="00C77822" w:rsidRPr="00376F13">
        <w:rPr>
          <w:rFonts w:ascii="Times New Roman" w:hAnsi="Times New Roman" w:cs="Times New Roman"/>
          <w:lang w:val="pl-PL"/>
        </w:rPr>
        <w:t xml:space="preserve"> </w:t>
      </w:r>
      <w:r w:rsidR="00047A20" w:rsidRPr="00376F13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</w:t>
      </w:r>
      <w:r w:rsidR="00C77822" w:rsidRPr="00376F13">
        <w:rPr>
          <w:rFonts w:ascii="Times New Roman" w:hAnsi="Times New Roman" w:cs="Times New Roman"/>
          <w:lang w:val="pl-PL"/>
        </w:rPr>
        <w:t>....................................................</w:t>
      </w:r>
      <w:r w:rsidR="00047A20" w:rsidRPr="00376F13">
        <w:rPr>
          <w:rFonts w:ascii="Times New Roman" w:hAnsi="Times New Roman" w:cs="Times New Roman"/>
          <w:lang w:val="pl-PL"/>
        </w:rPr>
        <w:t>..</w:t>
      </w:r>
    </w:p>
    <w:p w14:paraId="1F8BC845" w14:textId="77777777" w:rsidR="00B60C8F" w:rsidRPr="00376F13" w:rsidRDefault="00047A20" w:rsidP="009B634B">
      <w:pPr>
        <w:pStyle w:val="Akapitzlist"/>
        <w:numPr>
          <w:ilvl w:val="0"/>
          <w:numId w:val="28"/>
        </w:numPr>
        <w:spacing w:after="120" w:line="360" w:lineRule="auto"/>
        <w:ind w:left="425" w:hanging="425"/>
        <w:rPr>
          <w:rFonts w:ascii="Times New Roman" w:hAnsi="Times New Roman" w:cs="Times New Roman"/>
          <w:b/>
          <w:bCs/>
          <w:color w:val="202122"/>
          <w:shd w:val="clear" w:color="auto" w:fill="FFFFFF"/>
          <w:lang w:val="pl-PL"/>
        </w:rPr>
      </w:pPr>
      <w:r w:rsidRPr="00376F13">
        <w:rPr>
          <w:rFonts w:ascii="Times New Roman" w:hAnsi="Times New Roman" w:cs="Times New Roman"/>
          <w:b/>
          <w:bCs/>
          <w:color w:val="202122"/>
          <w:shd w:val="clear" w:color="auto" w:fill="FFFFFF"/>
          <w:lang w:val="pl-PL"/>
        </w:rPr>
        <w:t>Region reprezentowany przez Koło Gospodyń Wiejskich</w:t>
      </w:r>
      <w:r w:rsidR="00381668" w:rsidRPr="00376F13">
        <w:rPr>
          <w:rFonts w:ascii="Times New Roman" w:hAnsi="Times New Roman" w:cs="Times New Roman"/>
          <w:b/>
          <w:bCs/>
          <w:color w:val="202122"/>
          <w:shd w:val="clear" w:color="auto" w:fill="FFFFFF"/>
          <w:lang w:val="pl-PL"/>
        </w:rPr>
        <w:t>:</w:t>
      </w:r>
      <w:r w:rsidRPr="00376F13">
        <w:rPr>
          <w:rFonts w:ascii="Times New Roman" w:hAnsi="Times New Roman" w:cs="Times New Roman"/>
          <w:b/>
          <w:bCs/>
          <w:color w:val="202122"/>
          <w:shd w:val="clear" w:color="auto" w:fill="FFFFFF"/>
          <w:lang w:val="pl-PL"/>
        </w:rPr>
        <w:t xml:space="preserve"> </w:t>
      </w:r>
      <w:r w:rsidR="00B60C8F" w:rsidRPr="00376F13">
        <w:rPr>
          <w:rFonts w:ascii="Times New Roman" w:hAnsi="Times New Roman" w:cs="Times New Roman"/>
          <w:b/>
          <w:bCs/>
          <w:color w:val="202122"/>
          <w:sz w:val="10"/>
          <w:szCs w:val="10"/>
          <w:shd w:val="clear" w:color="auto" w:fill="FFFFFF"/>
          <w:lang w:val="pl-PL"/>
        </w:rPr>
        <w:br/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160"/>
        <w:gridCol w:w="2150"/>
        <w:gridCol w:w="2168"/>
        <w:gridCol w:w="2158"/>
      </w:tblGrid>
      <w:tr w:rsidR="00047A20" w:rsidRPr="00376F13" w14:paraId="1A03D3CB" w14:textId="77777777" w:rsidTr="00047A20">
        <w:tc>
          <w:tcPr>
            <w:tcW w:w="2265" w:type="dxa"/>
          </w:tcPr>
          <w:p w14:paraId="508ECBA4" w14:textId="77777777" w:rsidR="00047A20" w:rsidRPr="00376F13" w:rsidRDefault="00047A20" w:rsidP="009B63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202122"/>
                <w:shd w:val="clear" w:color="auto" w:fill="FFFFFF"/>
                <w:lang w:val="pl-PL"/>
              </w:rPr>
            </w:pPr>
            <w:r w:rsidRPr="00376F13">
              <w:rPr>
                <w:rFonts w:ascii="Times New Roman" w:hAnsi="Times New Roman" w:cs="Times New Roman"/>
                <w:b/>
                <w:bCs/>
                <w:color w:val="202122"/>
                <w:shd w:val="clear" w:color="auto" w:fill="FFFFFF"/>
                <w:lang w:val="pl-PL"/>
              </w:rPr>
              <w:t>Województwo</w:t>
            </w:r>
          </w:p>
        </w:tc>
        <w:tc>
          <w:tcPr>
            <w:tcW w:w="2265" w:type="dxa"/>
          </w:tcPr>
          <w:p w14:paraId="112744D9" w14:textId="77777777" w:rsidR="00047A20" w:rsidRPr="00376F13" w:rsidRDefault="00047A20" w:rsidP="009B63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202122"/>
                <w:shd w:val="clear" w:color="auto" w:fill="FFFFFF"/>
                <w:lang w:val="pl-PL"/>
              </w:rPr>
            </w:pPr>
            <w:r w:rsidRPr="00376F13">
              <w:rPr>
                <w:rFonts w:ascii="Times New Roman" w:hAnsi="Times New Roman" w:cs="Times New Roman"/>
                <w:b/>
                <w:bCs/>
                <w:color w:val="202122"/>
                <w:shd w:val="clear" w:color="auto" w:fill="FFFFFF"/>
                <w:lang w:val="pl-PL"/>
              </w:rPr>
              <w:t>Powiat</w:t>
            </w:r>
          </w:p>
        </w:tc>
        <w:tc>
          <w:tcPr>
            <w:tcW w:w="2266" w:type="dxa"/>
          </w:tcPr>
          <w:p w14:paraId="2A88EC62" w14:textId="77777777" w:rsidR="00047A20" w:rsidRPr="00376F13" w:rsidRDefault="00047A20" w:rsidP="009B63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202122"/>
                <w:shd w:val="clear" w:color="auto" w:fill="FFFFFF"/>
                <w:lang w:val="pl-PL"/>
              </w:rPr>
            </w:pPr>
            <w:r w:rsidRPr="00376F13">
              <w:rPr>
                <w:rFonts w:ascii="Times New Roman" w:hAnsi="Times New Roman" w:cs="Times New Roman"/>
                <w:b/>
                <w:bCs/>
                <w:color w:val="202122"/>
                <w:shd w:val="clear" w:color="auto" w:fill="FFFFFF"/>
                <w:lang w:val="pl-PL"/>
              </w:rPr>
              <w:t>Gmina</w:t>
            </w:r>
          </w:p>
        </w:tc>
        <w:tc>
          <w:tcPr>
            <w:tcW w:w="2266" w:type="dxa"/>
          </w:tcPr>
          <w:p w14:paraId="61E1443D" w14:textId="77777777" w:rsidR="00047A20" w:rsidRPr="00376F13" w:rsidRDefault="00047A20" w:rsidP="009B63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202122"/>
                <w:shd w:val="clear" w:color="auto" w:fill="FFFFFF"/>
                <w:lang w:val="pl-PL"/>
              </w:rPr>
            </w:pPr>
            <w:r w:rsidRPr="00376F13">
              <w:rPr>
                <w:rFonts w:ascii="Times New Roman" w:hAnsi="Times New Roman" w:cs="Times New Roman"/>
                <w:b/>
                <w:bCs/>
                <w:color w:val="202122"/>
                <w:shd w:val="clear" w:color="auto" w:fill="FFFFFF"/>
                <w:lang w:val="pl-PL"/>
              </w:rPr>
              <w:t>Miejscowość</w:t>
            </w:r>
          </w:p>
        </w:tc>
      </w:tr>
      <w:tr w:rsidR="00047A20" w:rsidRPr="00376F13" w14:paraId="31A79DD0" w14:textId="77777777" w:rsidTr="00047A20">
        <w:tc>
          <w:tcPr>
            <w:tcW w:w="2265" w:type="dxa"/>
          </w:tcPr>
          <w:p w14:paraId="2F4C9E47" w14:textId="77777777" w:rsidR="00047A20" w:rsidRPr="00376F13" w:rsidRDefault="00047A20" w:rsidP="009B634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  <w:lang w:val="pl-PL"/>
              </w:rPr>
            </w:pPr>
          </w:p>
          <w:p w14:paraId="1FE0E159" w14:textId="15386378" w:rsidR="009B634B" w:rsidRPr="00376F13" w:rsidRDefault="009B634B" w:rsidP="009B634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  <w:lang w:val="pl-PL"/>
              </w:rPr>
            </w:pPr>
          </w:p>
        </w:tc>
        <w:tc>
          <w:tcPr>
            <w:tcW w:w="2265" w:type="dxa"/>
          </w:tcPr>
          <w:p w14:paraId="1131DB91" w14:textId="77777777" w:rsidR="00047A20" w:rsidRPr="00376F13" w:rsidRDefault="00047A20" w:rsidP="009B634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  <w:lang w:val="pl-PL"/>
              </w:rPr>
            </w:pPr>
          </w:p>
        </w:tc>
        <w:tc>
          <w:tcPr>
            <w:tcW w:w="2266" w:type="dxa"/>
          </w:tcPr>
          <w:p w14:paraId="40C1010C" w14:textId="77777777" w:rsidR="00047A20" w:rsidRPr="00376F13" w:rsidRDefault="00047A20" w:rsidP="009B634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  <w:lang w:val="pl-PL"/>
              </w:rPr>
            </w:pPr>
          </w:p>
        </w:tc>
        <w:tc>
          <w:tcPr>
            <w:tcW w:w="2266" w:type="dxa"/>
          </w:tcPr>
          <w:p w14:paraId="47520C1D" w14:textId="77777777" w:rsidR="00047A20" w:rsidRPr="00376F13" w:rsidRDefault="00047A20" w:rsidP="009B634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  <w:lang w:val="pl-PL"/>
              </w:rPr>
            </w:pPr>
          </w:p>
        </w:tc>
      </w:tr>
    </w:tbl>
    <w:p w14:paraId="065DEFE9" w14:textId="1355444C" w:rsidR="006B7790" w:rsidRPr="00376F13" w:rsidRDefault="006720CD" w:rsidP="009B634B">
      <w:pPr>
        <w:pStyle w:val="Akapitzlist"/>
        <w:numPr>
          <w:ilvl w:val="0"/>
          <w:numId w:val="28"/>
        </w:numPr>
        <w:spacing w:before="240" w:after="0" w:line="360" w:lineRule="auto"/>
        <w:ind w:left="425" w:hanging="425"/>
        <w:jc w:val="both"/>
        <w:rPr>
          <w:rFonts w:ascii="Times New Roman" w:hAnsi="Times New Roman" w:cs="Times New Roman"/>
          <w:b/>
          <w:bCs/>
          <w:color w:val="202122"/>
          <w:shd w:val="clear" w:color="auto" w:fill="FFFFFF"/>
          <w:lang w:val="pl-PL"/>
        </w:rPr>
      </w:pPr>
      <w:r w:rsidRPr="00376F13">
        <w:rPr>
          <w:rFonts w:ascii="Times New Roman" w:hAnsi="Times New Roman" w:cs="Times New Roman"/>
          <w:b/>
          <w:bCs/>
          <w:lang w:val="pl-PL"/>
        </w:rPr>
        <w:t>Na</w:t>
      </w:r>
      <w:r w:rsidR="00630020" w:rsidRPr="00376F13">
        <w:rPr>
          <w:rFonts w:ascii="Times New Roman" w:hAnsi="Times New Roman" w:cs="Times New Roman"/>
          <w:b/>
          <w:bCs/>
          <w:lang w:val="pl-PL"/>
        </w:rPr>
        <w:t>zw</w:t>
      </w:r>
      <w:r w:rsidR="00DD2C5D">
        <w:rPr>
          <w:rFonts w:ascii="Times New Roman" w:hAnsi="Times New Roman" w:cs="Times New Roman"/>
          <w:b/>
          <w:bCs/>
          <w:lang w:val="pl-PL"/>
        </w:rPr>
        <w:t>y</w:t>
      </w:r>
      <w:r w:rsidR="00630020" w:rsidRPr="00376F13">
        <w:rPr>
          <w:rFonts w:ascii="Times New Roman" w:hAnsi="Times New Roman" w:cs="Times New Roman"/>
          <w:b/>
          <w:bCs/>
          <w:lang w:val="pl-PL"/>
        </w:rPr>
        <w:t xml:space="preserve"> potraw</w:t>
      </w:r>
      <w:r w:rsidR="00DD2C5D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630020" w:rsidRPr="00376F13">
        <w:rPr>
          <w:rFonts w:ascii="Times New Roman" w:hAnsi="Times New Roman" w:cs="Times New Roman"/>
          <w:b/>
          <w:bCs/>
          <w:lang w:val="pl-PL"/>
        </w:rPr>
        <w:t>zgłoszon</w:t>
      </w:r>
      <w:r w:rsidR="00DD2C5D">
        <w:rPr>
          <w:rFonts w:ascii="Times New Roman" w:hAnsi="Times New Roman" w:cs="Times New Roman"/>
          <w:b/>
          <w:bCs/>
          <w:lang w:val="pl-PL"/>
        </w:rPr>
        <w:t xml:space="preserve">ych </w:t>
      </w:r>
      <w:r w:rsidR="00630020" w:rsidRPr="00376F13">
        <w:rPr>
          <w:rFonts w:ascii="Times New Roman" w:hAnsi="Times New Roman" w:cs="Times New Roman"/>
          <w:b/>
          <w:bCs/>
          <w:lang w:val="pl-PL"/>
        </w:rPr>
        <w:t>do K</w:t>
      </w:r>
      <w:r w:rsidR="006B7790" w:rsidRPr="00376F13">
        <w:rPr>
          <w:rFonts w:ascii="Times New Roman" w:hAnsi="Times New Roman" w:cs="Times New Roman"/>
          <w:b/>
          <w:bCs/>
          <w:lang w:val="pl-PL"/>
        </w:rPr>
        <w:t>onkursu</w:t>
      </w:r>
      <w:r w:rsidR="009B634B" w:rsidRPr="00376F13">
        <w:rPr>
          <w:rFonts w:ascii="Times New Roman" w:hAnsi="Times New Roman" w:cs="Times New Roman"/>
          <w:b/>
          <w:bCs/>
          <w:lang w:val="pl-PL"/>
        </w:rPr>
        <w:t>:</w:t>
      </w:r>
    </w:p>
    <w:p w14:paraId="5CC96BB9" w14:textId="6A294F01" w:rsidR="006B7790" w:rsidRPr="00376F13" w:rsidRDefault="006B7790" w:rsidP="009B634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5503" w:rsidRPr="00376F13">
        <w:rPr>
          <w:rFonts w:ascii="Times New Roman" w:hAnsi="Times New Roman" w:cs="Times New Roman"/>
          <w:lang w:val="pl-PL"/>
        </w:rPr>
        <w:t>............</w:t>
      </w:r>
      <w:r w:rsidRPr="00376F13">
        <w:rPr>
          <w:rFonts w:ascii="Times New Roman" w:hAnsi="Times New Roman" w:cs="Times New Roman"/>
          <w:lang w:val="pl-PL"/>
        </w:rPr>
        <w:t>.</w:t>
      </w:r>
      <w:r w:rsidR="001B5BBE" w:rsidRPr="00376F13">
        <w:rPr>
          <w:rFonts w:ascii="Times New Roman" w:hAnsi="Times New Roman" w:cs="Times New Roman"/>
          <w:lang w:val="pl-PL"/>
        </w:rPr>
        <w:t>..</w:t>
      </w:r>
      <w:r w:rsidR="00AC1F62" w:rsidRPr="00376F13">
        <w:rPr>
          <w:rFonts w:ascii="Times New Roman" w:hAnsi="Times New Roman" w:cs="Times New Roman"/>
          <w:lang w:val="pl-PL"/>
        </w:rPr>
        <w:t>..........</w:t>
      </w:r>
    </w:p>
    <w:p w14:paraId="4DC8C3D6" w14:textId="53C81BBB" w:rsidR="009B634B" w:rsidRPr="00376F13" w:rsidRDefault="009B634B" w:rsidP="009B634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</w:t>
      </w:r>
    </w:p>
    <w:p w14:paraId="49931A9B" w14:textId="77777777" w:rsidR="00C06006" w:rsidRPr="00376F13" w:rsidRDefault="00C06006" w:rsidP="009B634B">
      <w:p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</w:p>
    <w:p w14:paraId="2B708F71" w14:textId="6A603851" w:rsidR="00DE0966" w:rsidRPr="00376F13" w:rsidRDefault="00D77858" w:rsidP="009B634B">
      <w:pPr>
        <w:spacing w:after="0" w:line="360" w:lineRule="auto"/>
        <w:ind w:firstLine="426"/>
        <w:jc w:val="both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>Podpisanie karty</w:t>
      </w:r>
      <w:r w:rsidR="009B634B" w:rsidRPr="00376F13">
        <w:rPr>
          <w:rFonts w:ascii="Times New Roman" w:hAnsi="Times New Roman" w:cs="Times New Roman"/>
          <w:lang w:val="pl-PL"/>
        </w:rPr>
        <w:t xml:space="preserve"> zgłoszeniowej</w:t>
      </w:r>
      <w:r w:rsidRPr="00376F13">
        <w:rPr>
          <w:rFonts w:ascii="Times New Roman" w:hAnsi="Times New Roman" w:cs="Times New Roman"/>
          <w:lang w:val="pl-PL"/>
        </w:rPr>
        <w:t xml:space="preserve"> jest równoznaczne z zapoznaniem się i zaakceptowaniem </w:t>
      </w:r>
      <w:r w:rsidR="00DD2C5D">
        <w:rPr>
          <w:rFonts w:ascii="Times New Roman" w:hAnsi="Times New Roman" w:cs="Times New Roman"/>
          <w:lang w:val="pl-PL"/>
        </w:rPr>
        <w:br/>
      </w:r>
      <w:r w:rsidRPr="00376F13">
        <w:rPr>
          <w:rFonts w:ascii="Times New Roman" w:hAnsi="Times New Roman" w:cs="Times New Roman"/>
          <w:lang w:val="pl-PL"/>
        </w:rPr>
        <w:t xml:space="preserve">postanowień Regulaminu Konkursu Kulinarnego dla Kół Gospodyń Wiejskich </w:t>
      </w:r>
      <w:r w:rsidR="000D7004" w:rsidRPr="00376F13">
        <w:rPr>
          <w:rFonts w:ascii="Times New Roman" w:hAnsi="Times New Roman" w:cs="Times New Roman"/>
          <w:lang w:val="pl-PL"/>
        </w:rPr>
        <w:t xml:space="preserve">na </w:t>
      </w:r>
      <w:r w:rsidR="00802ABE">
        <w:rPr>
          <w:rFonts w:ascii="Times New Roman" w:hAnsi="Times New Roman" w:cs="Times New Roman"/>
          <w:lang w:val="pl-PL"/>
        </w:rPr>
        <w:t>,,Najlepszą Babkę Wielkanocną 202</w:t>
      </w:r>
      <w:r w:rsidR="002D473D">
        <w:rPr>
          <w:rFonts w:ascii="Times New Roman" w:hAnsi="Times New Roman" w:cs="Times New Roman"/>
          <w:lang w:val="pl-PL"/>
        </w:rPr>
        <w:t>4</w:t>
      </w:r>
      <w:bookmarkStart w:id="0" w:name="_GoBack"/>
      <w:bookmarkEnd w:id="0"/>
      <w:r w:rsidR="00802ABE">
        <w:rPr>
          <w:rFonts w:ascii="Times New Roman" w:hAnsi="Times New Roman" w:cs="Times New Roman"/>
          <w:lang w:val="pl-PL"/>
        </w:rPr>
        <w:t>”.</w:t>
      </w:r>
    </w:p>
    <w:p w14:paraId="183BA171" w14:textId="77777777" w:rsidR="00D77858" w:rsidRPr="00376F13" w:rsidRDefault="00D77858" w:rsidP="00AC1F62">
      <w:pPr>
        <w:spacing w:after="0"/>
        <w:rPr>
          <w:rFonts w:ascii="Times New Roman" w:hAnsi="Times New Roman" w:cs="Times New Roman"/>
          <w:lang w:val="pl-PL"/>
        </w:rPr>
      </w:pPr>
    </w:p>
    <w:p w14:paraId="42AD3927" w14:textId="77777777" w:rsidR="00D77858" w:rsidRPr="00376F13" w:rsidRDefault="00073B5A" w:rsidP="00AC1F62">
      <w:pPr>
        <w:spacing w:after="0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br/>
      </w:r>
    </w:p>
    <w:p w14:paraId="0A76637D" w14:textId="77777777" w:rsidR="00B60C8F" w:rsidRPr="00376F13" w:rsidRDefault="00B60C8F" w:rsidP="00AC1F62">
      <w:pPr>
        <w:spacing w:after="0"/>
        <w:rPr>
          <w:rFonts w:ascii="Times New Roman" w:hAnsi="Times New Roman" w:cs="Times New Roman"/>
          <w:lang w:val="pl-PL"/>
        </w:rPr>
      </w:pPr>
    </w:p>
    <w:p w14:paraId="7AD36F79" w14:textId="5615DFF8" w:rsidR="00D77858" w:rsidRPr="00376F13" w:rsidRDefault="00D77858" w:rsidP="00AC1F62">
      <w:pPr>
        <w:spacing w:after="0"/>
        <w:jc w:val="right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>.....................</w:t>
      </w:r>
      <w:r w:rsidR="00D362D4" w:rsidRPr="00376F13">
        <w:rPr>
          <w:rFonts w:ascii="Times New Roman" w:hAnsi="Times New Roman" w:cs="Times New Roman"/>
          <w:lang w:val="pl-PL"/>
        </w:rPr>
        <w:t>...............................</w:t>
      </w:r>
      <w:r w:rsidRPr="00376F13">
        <w:rPr>
          <w:rFonts w:ascii="Times New Roman" w:hAnsi="Times New Roman" w:cs="Times New Roman"/>
          <w:lang w:val="pl-PL"/>
        </w:rPr>
        <w:t xml:space="preserve">   </w:t>
      </w:r>
      <w:r w:rsidR="00D362D4" w:rsidRPr="00376F13">
        <w:rPr>
          <w:rFonts w:ascii="Times New Roman" w:hAnsi="Times New Roman" w:cs="Times New Roman"/>
          <w:lang w:val="pl-PL"/>
        </w:rPr>
        <w:t xml:space="preserve">                              </w:t>
      </w:r>
      <w:r w:rsidR="009B634B" w:rsidRPr="00376F13">
        <w:rPr>
          <w:rFonts w:ascii="Times New Roman" w:hAnsi="Times New Roman" w:cs="Times New Roman"/>
          <w:lang w:val="pl-PL"/>
        </w:rPr>
        <w:t>..</w:t>
      </w:r>
      <w:r w:rsidR="00D362D4" w:rsidRPr="00376F13">
        <w:rPr>
          <w:rFonts w:ascii="Times New Roman" w:hAnsi="Times New Roman" w:cs="Times New Roman"/>
          <w:lang w:val="pl-PL"/>
        </w:rPr>
        <w:t>.........</w:t>
      </w:r>
      <w:r w:rsidRPr="00376F13">
        <w:rPr>
          <w:rFonts w:ascii="Times New Roman" w:hAnsi="Times New Roman" w:cs="Times New Roman"/>
          <w:lang w:val="pl-PL"/>
        </w:rPr>
        <w:t>...............................................</w:t>
      </w:r>
      <w:r w:rsidR="00D362D4" w:rsidRPr="00376F13">
        <w:rPr>
          <w:rFonts w:ascii="Times New Roman" w:hAnsi="Times New Roman" w:cs="Times New Roman"/>
          <w:lang w:val="pl-PL"/>
        </w:rPr>
        <w:t>.................</w:t>
      </w:r>
      <w:r w:rsidRPr="00376F13">
        <w:rPr>
          <w:rFonts w:ascii="Times New Roman" w:hAnsi="Times New Roman" w:cs="Times New Roman"/>
          <w:lang w:val="pl-PL"/>
        </w:rPr>
        <w:t>....</w:t>
      </w:r>
    </w:p>
    <w:p w14:paraId="1C687696" w14:textId="089EF4BC" w:rsidR="00D362D4" w:rsidRPr="00376F13" w:rsidRDefault="009B634B" w:rsidP="00AC1F62">
      <w:pPr>
        <w:spacing w:after="0"/>
        <w:ind w:firstLine="708"/>
        <w:rPr>
          <w:rFonts w:ascii="Times New Roman" w:hAnsi="Times New Roman" w:cs="Times New Roman"/>
          <w:lang w:val="pl-PL"/>
        </w:rPr>
      </w:pPr>
      <w:r w:rsidRPr="00376F13">
        <w:rPr>
          <w:rFonts w:ascii="Times New Roman" w:hAnsi="Times New Roman" w:cs="Times New Roman"/>
          <w:lang w:val="pl-PL"/>
        </w:rPr>
        <w:t>p</w:t>
      </w:r>
      <w:r w:rsidR="00D362D4" w:rsidRPr="00376F13">
        <w:rPr>
          <w:rFonts w:ascii="Times New Roman" w:hAnsi="Times New Roman" w:cs="Times New Roman"/>
          <w:lang w:val="pl-PL"/>
        </w:rPr>
        <w:t>ieczęć podmiotu</w:t>
      </w:r>
      <w:r w:rsidR="00D362D4" w:rsidRPr="00376F13">
        <w:rPr>
          <w:rFonts w:ascii="Times New Roman" w:hAnsi="Times New Roman" w:cs="Times New Roman"/>
          <w:lang w:val="pl-PL"/>
        </w:rPr>
        <w:tab/>
      </w:r>
      <w:r w:rsidR="00D362D4" w:rsidRPr="00376F13">
        <w:rPr>
          <w:rFonts w:ascii="Times New Roman" w:hAnsi="Times New Roman" w:cs="Times New Roman"/>
          <w:lang w:val="pl-PL"/>
        </w:rPr>
        <w:tab/>
      </w:r>
      <w:r w:rsidR="00D362D4" w:rsidRPr="00376F13">
        <w:rPr>
          <w:rFonts w:ascii="Times New Roman" w:hAnsi="Times New Roman" w:cs="Times New Roman"/>
          <w:lang w:val="pl-PL"/>
        </w:rPr>
        <w:tab/>
      </w:r>
      <w:r w:rsidR="00D362D4" w:rsidRPr="00376F13">
        <w:rPr>
          <w:rFonts w:ascii="Times New Roman" w:hAnsi="Times New Roman" w:cs="Times New Roman"/>
          <w:lang w:val="pl-PL"/>
        </w:rPr>
        <w:tab/>
      </w:r>
      <w:r w:rsidRPr="00376F13">
        <w:rPr>
          <w:rFonts w:ascii="Times New Roman" w:hAnsi="Times New Roman" w:cs="Times New Roman"/>
          <w:lang w:val="pl-PL"/>
        </w:rPr>
        <w:t xml:space="preserve">         data, p</w:t>
      </w:r>
      <w:r w:rsidR="00D362D4" w:rsidRPr="00376F13">
        <w:rPr>
          <w:rFonts w:ascii="Times New Roman" w:hAnsi="Times New Roman" w:cs="Times New Roman"/>
          <w:lang w:val="pl-PL"/>
        </w:rPr>
        <w:t>odpis osoby upoważnionej</w:t>
      </w:r>
    </w:p>
    <w:sectPr w:rsidR="00D362D4" w:rsidRPr="00376F13" w:rsidSect="007130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3EB34" w14:textId="77777777" w:rsidR="008418CA" w:rsidRDefault="008418CA" w:rsidP="00B0506E">
      <w:pPr>
        <w:spacing w:after="0" w:line="240" w:lineRule="auto"/>
      </w:pPr>
      <w:r>
        <w:separator/>
      </w:r>
    </w:p>
  </w:endnote>
  <w:endnote w:type="continuationSeparator" w:id="0">
    <w:p w14:paraId="03C74E05" w14:textId="77777777" w:rsidR="008418CA" w:rsidRDefault="008418CA" w:rsidP="00B0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41283" w14:textId="77777777" w:rsidR="007130C1" w:rsidRPr="009A77E3" w:rsidRDefault="007130C1" w:rsidP="00F15423">
    <w:pPr>
      <w:pStyle w:val="Stopka"/>
      <w:jc w:val="center"/>
    </w:pPr>
    <w:r>
      <w:ptab w:relativeTo="margin" w:alignment="center" w:leader="none"/>
    </w:r>
    <w:r w:rsidR="009A77E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198D5" w14:textId="77777777" w:rsidR="008418CA" w:rsidRDefault="008418CA" w:rsidP="00B0506E">
      <w:pPr>
        <w:spacing w:after="0" w:line="240" w:lineRule="auto"/>
      </w:pPr>
      <w:r>
        <w:separator/>
      </w:r>
    </w:p>
  </w:footnote>
  <w:footnote w:type="continuationSeparator" w:id="0">
    <w:p w14:paraId="3E235F38" w14:textId="77777777" w:rsidR="008418CA" w:rsidRDefault="008418CA" w:rsidP="00B0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2AAD5" w14:textId="77777777" w:rsidR="008120EC" w:rsidRDefault="008120EC" w:rsidP="00B827BC">
    <w:pPr>
      <w:pStyle w:val="Nagwek"/>
    </w:pPr>
  </w:p>
  <w:p w14:paraId="5750A8EF" w14:textId="77777777" w:rsidR="00B827BC" w:rsidRDefault="00B827BC" w:rsidP="00B827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9EA"/>
    <w:multiLevelType w:val="hybridMultilevel"/>
    <w:tmpl w:val="B970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6A8"/>
    <w:multiLevelType w:val="hybridMultilevel"/>
    <w:tmpl w:val="A26E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18F7"/>
    <w:multiLevelType w:val="hybridMultilevel"/>
    <w:tmpl w:val="DF0ED626"/>
    <w:lvl w:ilvl="0" w:tplc="D43C8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25C4"/>
    <w:multiLevelType w:val="hybridMultilevel"/>
    <w:tmpl w:val="ECBE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0988"/>
    <w:multiLevelType w:val="hybridMultilevel"/>
    <w:tmpl w:val="53FE878A"/>
    <w:lvl w:ilvl="0" w:tplc="54D4A3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8791C"/>
    <w:multiLevelType w:val="hybridMultilevel"/>
    <w:tmpl w:val="9D18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53B4E"/>
    <w:multiLevelType w:val="hybridMultilevel"/>
    <w:tmpl w:val="AAAAED18"/>
    <w:lvl w:ilvl="0" w:tplc="B6D0DD8A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6B0785"/>
    <w:multiLevelType w:val="hybridMultilevel"/>
    <w:tmpl w:val="46E2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6D3C"/>
    <w:multiLevelType w:val="multilevel"/>
    <w:tmpl w:val="CEA8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26CC6"/>
    <w:multiLevelType w:val="hybridMultilevel"/>
    <w:tmpl w:val="C2DA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814DE"/>
    <w:multiLevelType w:val="hybridMultilevel"/>
    <w:tmpl w:val="9E3CE33C"/>
    <w:lvl w:ilvl="0" w:tplc="A81CB8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4D50E67"/>
    <w:multiLevelType w:val="hybridMultilevel"/>
    <w:tmpl w:val="5AB0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94648"/>
    <w:multiLevelType w:val="hybridMultilevel"/>
    <w:tmpl w:val="A8DA1FDA"/>
    <w:lvl w:ilvl="0" w:tplc="33D25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1FC5"/>
    <w:multiLevelType w:val="hybridMultilevel"/>
    <w:tmpl w:val="7078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92ED2"/>
    <w:multiLevelType w:val="hybridMultilevel"/>
    <w:tmpl w:val="087E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82D5F"/>
    <w:multiLevelType w:val="hybridMultilevel"/>
    <w:tmpl w:val="97681F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2FA4493"/>
    <w:multiLevelType w:val="hybridMultilevel"/>
    <w:tmpl w:val="4F04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F1C6B"/>
    <w:multiLevelType w:val="hybridMultilevel"/>
    <w:tmpl w:val="3836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16307"/>
    <w:multiLevelType w:val="hybridMultilevel"/>
    <w:tmpl w:val="5ABE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574EE"/>
    <w:multiLevelType w:val="hybridMultilevel"/>
    <w:tmpl w:val="CF1862EA"/>
    <w:lvl w:ilvl="0" w:tplc="CA387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091E56"/>
    <w:multiLevelType w:val="hybridMultilevel"/>
    <w:tmpl w:val="AAC4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4B4"/>
    <w:multiLevelType w:val="hybridMultilevel"/>
    <w:tmpl w:val="86C6F47C"/>
    <w:lvl w:ilvl="0" w:tplc="BDE469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1AA3B21"/>
    <w:multiLevelType w:val="hybridMultilevel"/>
    <w:tmpl w:val="CB40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33CA1"/>
    <w:multiLevelType w:val="hybridMultilevel"/>
    <w:tmpl w:val="E1CA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86069"/>
    <w:multiLevelType w:val="hybridMultilevel"/>
    <w:tmpl w:val="AE9A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045C1"/>
    <w:multiLevelType w:val="hybridMultilevel"/>
    <w:tmpl w:val="C52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4380E"/>
    <w:multiLevelType w:val="multilevel"/>
    <w:tmpl w:val="55B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9B7AD3"/>
    <w:multiLevelType w:val="hybridMultilevel"/>
    <w:tmpl w:val="CA9E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F21F6"/>
    <w:multiLevelType w:val="hybridMultilevel"/>
    <w:tmpl w:val="E53A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E767C"/>
    <w:multiLevelType w:val="hybridMultilevel"/>
    <w:tmpl w:val="5F6AE9D8"/>
    <w:lvl w:ilvl="0" w:tplc="9E023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250BB"/>
    <w:multiLevelType w:val="hybridMultilevel"/>
    <w:tmpl w:val="CD7A4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2576C"/>
    <w:multiLevelType w:val="hybridMultilevel"/>
    <w:tmpl w:val="B14098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4161E"/>
    <w:multiLevelType w:val="hybridMultilevel"/>
    <w:tmpl w:val="B0ECEB38"/>
    <w:lvl w:ilvl="0" w:tplc="A490D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374697"/>
    <w:multiLevelType w:val="hybridMultilevel"/>
    <w:tmpl w:val="71D4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27"/>
  </w:num>
  <w:num w:numId="5">
    <w:abstractNumId w:val="0"/>
  </w:num>
  <w:num w:numId="6">
    <w:abstractNumId w:val="16"/>
  </w:num>
  <w:num w:numId="7">
    <w:abstractNumId w:val="18"/>
  </w:num>
  <w:num w:numId="8">
    <w:abstractNumId w:val="22"/>
  </w:num>
  <w:num w:numId="9">
    <w:abstractNumId w:val="20"/>
  </w:num>
  <w:num w:numId="10">
    <w:abstractNumId w:val="9"/>
  </w:num>
  <w:num w:numId="11">
    <w:abstractNumId w:val="17"/>
  </w:num>
  <w:num w:numId="12">
    <w:abstractNumId w:val="14"/>
  </w:num>
  <w:num w:numId="13">
    <w:abstractNumId w:val="12"/>
  </w:num>
  <w:num w:numId="14">
    <w:abstractNumId w:val="4"/>
  </w:num>
  <w:num w:numId="15">
    <w:abstractNumId w:val="24"/>
  </w:num>
  <w:num w:numId="16">
    <w:abstractNumId w:val="2"/>
  </w:num>
  <w:num w:numId="17">
    <w:abstractNumId w:val="33"/>
  </w:num>
  <w:num w:numId="18">
    <w:abstractNumId w:val="1"/>
  </w:num>
  <w:num w:numId="19">
    <w:abstractNumId w:val="11"/>
  </w:num>
  <w:num w:numId="20">
    <w:abstractNumId w:val="30"/>
  </w:num>
  <w:num w:numId="21">
    <w:abstractNumId w:val="5"/>
  </w:num>
  <w:num w:numId="22">
    <w:abstractNumId w:val="13"/>
  </w:num>
  <w:num w:numId="23">
    <w:abstractNumId w:val="7"/>
  </w:num>
  <w:num w:numId="24">
    <w:abstractNumId w:val="31"/>
  </w:num>
  <w:num w:numId="25">
    <w:abstractNumId w:val="23"/>
  </w:num>
  <w:num w:numId="26">
    <w:abstractNumId w:val="15"/>
  </w:num>
  <w:num w:numId="27">
    <w:abstractNumId w:val="28"/>
  </w:num>
  <w:num w:numId="28">
    <w:abstractNumId w:val="29"/>
  </w:num>
  <w:num w:numId="29">
    <w:abstractNumId w:val="8"/>
  </w:num>
  <w:num w:numId="30">
    <w:abstractNumId w:val="6"/>
  </w:num>
  <w:num w:numId="31">
    <w:abstractNumId w:val="32"/>
  </w:num>
  <w:num w:numId="32">
    <w:abstractNumId w:val="19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09"/>
    <w:rsid w:val="00000B89"/>
    <w:rsid w:val="00007A98"/>
    <w:rsid w:val="00007ACB"/>
    <w:rsid w:val="00015B00"/>
    <w:rsid w:val="0002007B"/>
    <w:rsid w:val="00020CE9"/>
    <w:rsid w:val="000333E9"/>
    <w:rsid w:val="00034E11"/>
    <w:rsid w:val="00041365"/>
    <w:rsid w:val="00044514"/>
    <w:rsid w:val="0004466F"/>
    <w:rsid w:val="000473D6"/>
    <w:rsid w:val="00047A20"/>
    <w:rsid w:val="00053299"/>
    <w:rsid w:val="0005398A"/>
    <w:rsid w:val="000556FD"/>
    <w:rsid w:val="00056333"/>
    <w:rsid w:val="000622FF"/>
    <w:rsid w:val="00064D33"/>
    <w:rsid w:val="00067AF1"/>
    <w:rsid w:val="00071460"/>
    <w:rsid w:val="00073B5A"/>
    <w:rsid w:val="00081F59"/>
    <w:rsid w:val="00082385"/>
    <w:rsid w:val="0008446F"/>
    <w:rsid w:val="00086D72"/>
    <w:rsid w:val="00086ECD"/>
    <w:rsid w:val="000930CC"/>
    <w:rsid w:val="00094BE6"/>
    <w:rsid w:val="0009581A"/>
    <w:rsid w:val="000976C2"/>
    <w:rsid w:val="00097A8A"/>
    <w:rsid w:val="000A18B0"/>
    <w:rsid w:val="000A2C0A"/>
    <w:rsid w:val="000A3B6E"/>
    <w:rsid w:val="000B2C80"/>
    <w:rsid w:val="000C0F03"/>
    <w:rsid w:val="000C15A6"/>
    <w:rsid w:val="000C22E5"/>
    <w:rsid w:val="000C480C"/>
    <w:rsid w:val="000D25DD"/>
    <w:rsid w:val="000D7004"/>
    <w:rsid w:val="000D783B"/>
    <w:rsid w:val="000E2792"/>
    <w:rsid w:val="000E284C"/>
    <w:rsid w:val="000F0F3A"/>
    <w:rsid w:val="000F1AAA"/>
    <w:rsid w:val="000F3444"/>
    <w:rsid w:val="000F42FE"/>
    <w:rsid w:val="000F4F00"/>
    <w:rsid w:val="001013A8"/>
    <w:rsid w:val="0010192F"/>
    <w:rsid w:val="0011184D"/>
    <w:rsid w:val="0011398E"/>
    <w:rsid w:val="001217B6"/>
    <w:rsid w:val="00124B9E"/>
    <w:rsid w:val="00126AF8"/>
    <w:rsid w:val="00131C5F"/>
    <w:rsid w:val="00144D6A"/>
    <w:rsid w:val="00145866"/>
    <w:rsid w:val="001468B6"/>
    <w:rsid w:val="00147793"/>
    <w:rsid w:val="00147F29"/>
    <w:rsid w:val="001606C5"/>
    <w:rsid w:val="00163B01"/>
    <w:rsid w:val="00163E84"/>
    <w:rsid w:val="0016571C"/>
    <w:rsid w:val="00172986"/>
    <w:rsid w:val="00172FE9"/>
    <w:rsid w:val="00174DB3"/>
    <w:rsid w:val="00181860"/>
    <w:rsid w:val="00182A92"/>
    <w:rsid w:val="00182E36"/>
    <w:rsid w:val="001837B9"/>
    <w:rsid w:val="001844C4"/>
    <w:rsid w:val="00186872"/>
    <w:rsid w:val="00190AF8"/>
    <w:rsid w:val="0019374C"/>
    <w:rsid w:val="00194BE6"/>
    <w:rsid w:val="00197F9C"/>
    <w:rsid w:val="001A126F"/>
    <w:rsid w:val="001A3B49"/>
    <w:rsid w:val="001A63AA"/>
    <w:rsid w:val="001A713B"/>
    <w:rsid w:val="001B2C3D"/>
    <w:rsid w:val="001B5BBE"/>
    <w:rsid w:val="001C0266"/>
    <w:rsid w:val="001C2A92"/>
    <w:rsid w:val="001C3D4D"/>
    <w:rsid w:val="001D41B9"/>
    <w:rsid w:val="001D7536"/>
    <w:rsid w:val="001D7D54"/>
    <w:rsid w:val="001E1F11"/>
    <w:rsid w:val="001E3243"/>
    <w:rsid w:val="001E3E94"/>
    <w:rsid w:val="001F29C0"/>
    <w:rsid w:val="00200CA9"/>
    <w:rsid w:val="00201D9C"/>
    <w:rsid w:val="0020415B"/>
    <w:rsid w:val="002059EE"/>
    <w:rsid w:val="00207071"/>
    <w:rsid w:val="002121F6"/>
    <w:rsid w:val="00213DB1"/>
    <w:rsid w:val="0021447C"/>
    <w:rsid w:val="00214E1C"/>
    <w:rsid w:val="002307A9"/>
    <w:rsid w:val="00230FCB"/>
    <w:rsid w:val="002366F7"/>
    <w:rsid w:val="002374B4"/>
    <w:rsid w:val="00240E6F"/>
    <w:rsid w:val="00243893"/>
    <w:rsid w:val="00244337"/>
    <w:rsid w:val="00246111"/>
    <w:rsid w:val="00250696"/>
    <w:rsid w:val="00252B36"/>
    <w:rsid w:val="00252E73"/>
    <w:rsid w:val="002542AD"/>
    <w:rsid w:val="00264FA7"/>
    <w:rsid w:val="00264FA9"/>
    <w:rsid w:val="00265FFA"/>
    <w:rsid w:val="002710A6"/>
    <w:rsid w:val="00271909"/>
    <w:rsid w:val="00272FEF"/>
    <w:rsid w:val="00274EEE"/>
    <w:rsid w:val="00275049"/>
    <w:rsid w:val="0027656B"/>
    <w:rsid w:val="00277A67"/>
    <w:rsid w:val="00277E04"/>
    <w:rsid w:val="00281887"/>
    <w:rsid w:val="00281A90"/>
    <w:rsid w:val="0028306A"/>
    <w:rsid w:val="00283C26"/>
    <w:rsid w:val="00283E81"/>
    <w:rsid w:val="00284263"/>
    <w:rsid w:val="00286860"/>
    <w:rsid w:val="0029165F"/>
    <w:rsid w:val="00291E86"/>
    <w:rsid w:val="002934E1"/>
    <w:rsid w:val="002941A5"/>
    <w:rsid w:val="002A1183"/>
    <w:rsid w:val="002A19FD"/>
    <w:rsid w:val="002A33CC"/>
    <w:rsid w:val="002A6ED6"/>
    <w:rsid w:val="002B2B2C"/>
    <w:rsid w:val="002B6F16"/>
    <w:rsid w:val="002B708A"/>
    <w:rsid w:val="002C7C46"/>
    <w:rsid w:val="002D1143"/>
    <w:rsid w:val="002D33B3"/>
    <w:rsid w:val="002D3A24"/>
    <w:rsid w:val="002D3C70"/>
    <w:rsid w:val="002D4629"/>
    <w:rsid w:val="002D473D"/>
    <w:rsid w:val="002D4F31"/>
    <w:rsid w:val="002D6BCC"/>
    <w:rsid w:val="002F27AF"/>
    <w:rsid w:val="002F509B"/>
    <w:rsid w:val="002F6DF8"/>
    <w:rsid w:val="002F7979"/>
    <w:rsid w:val="003079BE"/>
    <w:rsid w:val="00307B47"/>
    <w:rsid w:val="00312B43"/>
    <w:rsid w:val="00314F70"/>
    <w:rsid w:val="00317D74"/>
    <w:rsid w:val="00332CD6"/>
    <w:rsid w:val="00332FEC"/>
    <w:rsid w:val="003356B3"/>
    <w:rsid w:val="003453CE"/>
    <w:rsid w:val="00352222"/>
    <w:rsid w:val="00355F48"/>
    <w:rsid w:val="00362ABE"/>
    <w:rsid w:val="00364DF4"/>
    <w:rsid w:val="00365BBB"/>
    <w:rsid w:val="00376F13"/>
    <w:rsid w:val="00377D5A"/>
    <w:rsid w:val="00381668"/>
    <w:rsid w:val="003819AC"/>
    <w:rsid w:val="0038508D"/>
    <w:rsid w:val="003935E8"/>
    <w:rsid w:val="003949BC"/>
    <w:rsid w:val="0039540B"/>
    <w:rsid w:val="003A584F"/>
    <w:rsid w:val="003B3E7C"/>
    <w:rsid w:val="003B6B38"/>
    <w:rsid w:val="003B7754"/>
    <w:rsid w:val="003C127E"/>
    <w:rsid w:val="003C25AE"/>
    <w:rsid w:val="003C260E"/>
    <w:rsid w:val="003C61D4"/>
    <w:rsid w:val="003D3333"/>
    <w:rsid w:val="003D3D91"/>
    <w:rsid w:val="003D4AEB"/>
    <w:rsid w:val="003D5D93"/>
    <w:rsid w:val="003D615F"/>
    <w:rsid w:val="003E4D2D"/>
    <w:rsid w:val="003E5856"/>
    <w:rsid w:val="004013B1"/>
    <w:rsid w:val="0040396F"/>
    <w:rsid w:val="00411100"/>
    <w:rsid w:val="00413654"/>
    <w:rsid w:val="00415288"/>
    <w:rsid w:val="00416D1E"/>
    <w:rsid w:val="00423962"/>
    <w:rsid w:val="00426A76"/>
    <w:rsid w:val="00426E43"/>
    <w:rsid w:val="00430534"/>
    <w:rsid w:val="0043611C"/>
    <w:rsid w:val="00437BA8"/>
    <w:rsid w:val="00445356"/>
    <w:rsid w:val="004504C4"/>
    <w:rsid w:val="00451DC6"/>
    <w:rsid w:val="00455906"/>
    <w:rsid w:val="00467375"/>
    <w:rsid w:val="00467570"/>
    <w:rsid w:val="004750B6"/>
    <w:rsid w:val="0047615B"/>
    <w:rsid w:val="00481483"/>
    <w:rsid w:val="00493B48"/>
    <w:rsid w:val="00495D24"/>
    <w:rsid w:val="004A3EFB"/>
    <w:rsid w:val="004A75EE"/>
    <w:rsid w:val="004B566E"/>
    <w:rsid w:val="004B6F23"/>
    <w:rsid w:val="004C0D7F"/>
    <w:rsid w:val="004C4ACB"/>
    <w:rsid w:val="004D0090"/>
    <w:rsid w:val="004D3506"/>
    <w:rsid w:val="004D46C7"/>
    <w:rsid w:val="004D53A3"/>
    <w:rsid w:val="004E1BCF"/>
    <w:rsid w:val="004E2E62"/>
    <w:rsid w:val="004E63CF"/>
    <w:rsid w:val="004F4AB4"/>
    <w:rsid w:val="004F77D7"/>
    <w:rsid w:val="00500396"/>
    <w:rsid w:val="00504EA6"/>
    <w:rsid w:val="00515536"/>
    <w:rsid w:val="00515987"/>
    <w:rsid w:val="00520A57"/>
    <w:rsid w:val="00524B73"/>
    <w:rsid w:val="00525234"/>
    <w:rsid w:val="00527641"/>
    <w:rsid w:val="005320AA"/>
    <w:rsid w:val="005342EE"/>
    <w:rsid w:val="005425B7"/>
    <w:rsid w:val="00542770"/>
    <w:rsid w:val="00544C77"/>
    <w:rsid w:val="00545061"/>
    <w:rsid w:val="00551364"/>
    <w:rsid w:val="00552A26"/>
    <w:rsid w:val="00554328"/>
    <w:rsid w:val="005577DA"/>
    <w:rsid w:val="00562DD3"/>
    <w:rsid w:val="00564B79"/>
    <w:rsid w:val="00565187"/>
    <w:rsid w:val="00572D8F"/>
    <w:rsid w:val="005753D6"/>
    <w:rsid w:val="00575FAA"/>
    <w:rsid w:val="00582BBB"/>
    <w:rsid w:val="00582FCA"/>
    <w:rsid w:val="005853FF"/>
    <w:rsid w:val="00586906"/>
    <w:rsid w:val="00590E9C"/>
    <w:rsid w:val="00592104"/>
    <w:rsid w:val="00593C30"/>
    <w:rsid w:val="0059454A"/>
    <w:rsid w:val="005957E1"/>
    <w:rsid w:val="00596645"/>
    <w:rsid w:val="00596674"/>
    <w:rsid w:val="005A33A9"/>
    <w:rsid w:val="005A3654"/>
    <w:rsid w:val="005A376A"/>
    <w:rsid w:val="005B0D50"/>
    <w:rsid w:val="005B371B"/>
    <w:rsid w:val="005B4D79"/>
    <w:rsid w:val="005B649F"/>
    <w:rsid w:val="005C09D9"/>
    <w:rsid w:val="005C2D2A"/>
    <w:rsid w:val="005C2E47"/>
    <w:rsid w:val="005C569E"/>
    <w:rsid w:val="005D16F2"/>
    <w:rsid w:val="005D2781"/>
    <w:rsid w:val="005D3F05"/>
    <w:rsid w:val="005D6CE8"/>
    <w:rsid w:val="005E026D"/>
    <w:rsid w:val="005E39D1"/>
    <w:rsid w:val="005E62D7"/>
    <w:rsid w:val="005F04A1"/>
    <w:rsid w:val="005F160E"/>
    <w:rsid w:val="005F53FC"/>
    <w:rsid w:val="005F6FB6"/>
    <w:rsid w:val="00604594"/>
    <w:rsid w:val="00605500"/>
    <w:rsid w:val="00606A53"/>
    <w:rsid w:val="00611062"/>
    <w:rsid w:val="00614004"/>
    <w:rsid w:val="0061796B"/>
    <w:rsid w:val="00623F2A"/>
    <w:rsid w:val="00626036"/>
    <w:rsid w:val="00626710"/>
    <w:rsid w:val="006271D1"/>
    <w:rsid w:val="00630020"/>
    <w:rsid w:val="00635A2E"/>
    <w:rsid w:val="00647EEC"/>
    <w:rsid w:val="00653FC3"/>
    <w:rsid w:val="006544A1"/>
    <w:rsid w:val="006608EC"/>
    <w:rsid w:val="00666258"/>
    <w:rsid w:val="00666A0C"/>
    <w:rsid w:val="006720CD"/>
    <w:rsid w:val="0067340F"/>
    <w:rsid w:val="00674597"/>
    <w:rsid w:val="00674A6F"/>
    <w:rsid w:val="00680A27"/>
    <w:rsid w:val="00681546"/>
    <w:rsid w:val="00684B86"/>
    <w:rsid w:val="006860F0"/>
    <w:rsid w:val="0068645E"/>
    <w:rsid w:val="00690CB4"/>
    <w:rsid w:val="0069512E"/>
    <w:rsid w:val="006A3097"/>
    <w:rsid w:val="006A369C"/>
    <w:rsid w:val="006A60D2"/>
    <w:rsid w:val="006B2CB3"/>
    <w:rsid w:val="006B5B3B"/>
    <w:rsid w:val="006B6ED2"/>
    <w:rsid w:val="006B7790"/>
    <w:rsid w:val="006C7ACF"/>
    <w:rsid w:val="006C7C78"/>
    <w:rsid w:val="006D47FB"/>
    <w:rsid w:val="006E3FA8"/>
    <w:rsid w:val="006E5BD1"/>
    <w:rsid w:val="006E6F4A"/>
    <w:rsid w:val="006F2D5E"/>
    <w:rsid w:val="00703B44"/>
    <w:rsid w:val="00707FD4"/>
    <w:rsid w:val="007130C1"/>
    <w:rsid w:val="00723B92"/>
    <w:rsid w:val="00724B86"/>
    <w:rsid w:val="00730E42"/>
    <w:rsid w:val="00735BDD"/>
    <w:rsid w:val="00735F5F"/>
    <w:rsid w:val="00744016"/>
    <w:rsid w:val="00747369"/>
    <w:rsid w:val="0074738D"/>
    <w:rsid w:val="0075198C"/>
    <w:rsid w:val="00752698"/>
    <w:rsid w:val="00753F0F"/>
    <w:rsid w:val="0075446D"/>
    <w:rsid w:val="00755BE8"/>
    <w:rsid w:val="007634CD"/>
    <w:rsid w:val="007646A5"/>
    <w:rsid w:val="00764EB9"/>
    <w:rsid w:val="0076634B"/>
    <w:rsid w:val="00774DA2"/>
    <w:rsid w:val="007760E5"/>
    <w:rsid w:val="007812FA"/>
    <w:rsid w:val="007924F6"/>
    <w:rsid w:val="00792875"/>
    <w:rsid w:val="00794DAE"/>
    <w:rsid w:val="00797738"/>
    <w:rsid w:val="007A38CE"/>
    <w:rsid w:val="007A556D"/>
    <w:rsid w:val="007A5E9B"/>
    <w:rsid w:val="007A6C9F"/>
    <w:rsid w:val="007A7EFD"/>
    <w:rsid w:val="007B556B"/>
    <w:rsid w:val="007B5ED8"/>
    <w:rsid w:val="007C13B0"/>
    <w:rsid w:val="007C19D2"/>
    <w:rsid w:val="007C51E5"/>
    <w:rsid w:val="007D451B"/>
    <w:rsid w:val="007D73DE"/>
    <w:rsid w:val="007D7CC4"/>
    <w:rsid w:val="007E271B"/>
    <w:rsid w:val="007E2863"/>
    <w:rsid w:val="007E3E69"/>
    <w:rsid w:val="007E44E5"/>
    <w:rsid w:val="007E53D1"/>
    <w:rsid w:val="007F0198"/>
    <w:rsid w:val="007F02C4"/>
    <w:rsid w:val="007F2308"/>
    <w:rsid w:val="007F4A40"/>
    <w:rsid w:val="007F637C"/>
    <w:rsid w:val="007F75D4"/>
    <w:rsid w:val="007F7DA8"/>
    <w:rsid w:val="00800F63"/>
    <w:rsid w:val="00802ABE"/>
    <w:rsid w:val="00802B30"/>
    <w:rsid w:val="008039F2"/>
    <w:rsid w:val="00807B75"/>
    <w:rsid w:val="008120EC"/>
    <w:rsid w:val="00821269"/>
    <w:rsid w:val="00823CFF"/>
    <w:rsid w:val="0083033C"/>
    <w:rsid w:val="0083058E"/>
    <w:rsid w:val="00832A50"/>
    <w:rsid w:val="008404FA"/>
    <w:rsid w:val="008418CA"/>
    <w:rsid w:val="0084580F"/>
    <w:rsid w:val="008470B9"/>
    <w:rsid w:val="0085382B"/>
    <w:rsid w:val="0085535B"/>
    <w:rsid w:val="00861F33"/>
    <w:rsid w:val="0086647D"/>
    <w:rsid w:val="008669C7"/>
    <w:rsid w:val="0087047B"/>
    <w:rsid w:val="008705AD"/>
    <w:rsid w:val="00876AC4"/>
    <w:rsid w:val="008774CB"/>
    <w:rsid w:val="0088099D"/>
    <w:rsid w:val="008826B0"/>
    <w:rsid w:val="00887A1E"/>
    <w:rsid w:val="00890BB8"/>
    <w:rsid w:val="00890FCB"/>
    <w:rsid w:val="0089334B"/>
    <w:rsid w:val="008942EE"/>
    <w:rsid w:val="008A0AD6"/>
    <w:rsid w:val="008A1978"/>
    <w:rsid w:val="008A1EF8"/>
    <w:rsid w:val="008A3A63"/>
    <w:rsid w:val="008A713C"/>
    <w:rsid w:val="008A79EA"/>
    <w:rsid w:val="008B3695"/>
    <w:rsid w:val="008B38C4"/>
    <w:rsid w:val="008B757B"/>
    <w:rsid w:val="008B75EF"/>
    <w:rsid w:val="008B7C99"/>
    <w:rsid w:val="008C29BF"/>
    <w:rsid w:val="008D7485"/>
    <w:rsid w:val="008E0DA2"/>
    <w:rsid w:val="008E3007"/>
    <w:rsid w:val="008E425E"/>
    <w:rsid w:val="008F2DDD"/>
    <w:rsid w:val="008F691F"/>
    <w:rsid w:val="00901C93"/>
    <w:rsid w:val="00904A54"/>
    <w:rsid w:val="00907D95"/>
    <w:rsid w:val="009105C0"/>
    <w:rsid w:val="009222D6"/>
    <w:rsid w:val="00924BA6"/>
    <w:rsid w:val="00924DE9"/>
    <w:rsid w:val="009308E8"/>
    <w:rsid w:val="009328F9"/>
    <w:rsid w:val="00933505"/>
    <w:rsid w:val="00934F48"/>
    <w:rsid w:val="009376C4"/>
    <w:rsid w:val="009412DE"/>
    <w:rsid w:val="009435F9"/>
    <w:rsid w:val="00946CA4"/>
    <w:rsid w:val="00947452"/>
    <w:rsid w:val="00950B53"/>
    <w:rsid w:val="00952800"/>
    <w:rsid w:val="00965CB3"/>
    <w:rsid w:val="00967E20"/>
    <w:rsid w:val="00972CD0"/>
    <w:rsid w:val="009757D1"/>
    <w:rsid w:val="009764DA"/>
    <w:rsid w:val="00987A3B"/>
    <w:rsid w:val="00997223"/>
    <w:rsid w:val="009A1DC8"/>
    <w:rsid w:val="009A4423"/>
    <w:rsid w:val="009A77E3"/>
    <w:rsid w:val="009B06AD"/>
    <w:rsid w:val="009B0DC6"/>
    <w:rsid w:val="009B221C"/>
    <w:rsid w:val="009B3A98"/>
    <w:rsid w:val="009B4F85"/>
    <w:rsid w:val="009B634B"/>
    <w:rsid w:val="009C6377"/>
    <w:rsid w:val="009C7DA2"/>
    <w:rsid w:val="009D2A66"/>
    <w:rsid w:val="009D3FA3"/>
    <w:rsid w:val="009D46F5"/>
    <w:rsid w:val="009F03B5"/>
    <w:rsid w:val="009F2772"/>
    <w:rsid w:val="00A02BC8"/>
    <w:rsid w:val="00A071A4"/>
    <w:rsid w:val="00A13431"/>
    <w:rsid w:val="00A14CBB"/>
    <w:rsid w:val="00A17C32"/>
    <w:rsid w:val="00A2088A"/>
    <w:rsid w:val="00A23D61"/>
    <w:rsid w:val="00A33A33"/>
    <w:rsid w:val="00A37050"/>
    <w:rsid w:val="00A37854"/>
    <w:rsid w:val="00A50EF9"/>
    <w:rsid w:val="00A52FD1"/>
    <w:rsid w:val="00A62C25"/>
    <w:rsid w:val="00A66A8B"/>
    <w:rsid w:val="00A66C5F"/>
    <w:rsid w:val="00A6735E"/>
    <w:rsid w:val="00A71283"/>
    <w:rsid w:val="00A758E3"/>
    <w:rsid w:val="00A80475"/>
    <w:rsid w:val="00A81BD4"/>
    <w:rsid w:val="00A8515E"/>
    <w:rsid w:val="00A92F49"/>
    <w:rsid w:val="00A933B6"/>
    <w:rsid w:val="00A939BA"/>
    <w:rsid w:val="00AA180A"/>
    <w:rsid w:val="00AA23C1"/>
    <w:rsid w:val="00AB4B04"/>
    <w:rsid w:val="00AC1F62"/>
    <w:rsid w:val="00AC3FF8"/>
    <w:rsid w:val="00AC4E2A"/>
    <w:rsid w:val="00AC5A20"/>
    <w:rsid w:val="00AC7D5E"/>
    <w:rsid w:val="00AD409C"/>
    <w:rsid w:val="00AD4DFC"/>
    <w:rsid w:val="00AD5503"/>
    <w:rsid w:val="00AD5E27"/>
    <w:rsid w:val="00AD7E2E"/>
    <w:rsid w:val="00AE3F14"/>
    <w:rsid w:val="00AE6CAE"/>
    <w:rsid w:val="00AE6F86"/>
    <w:rsid w:val="00AF00E7"/>
    <w:rsid w:val="00AF01F5"/>
    <w:rsid w:val="00AF0B13"/>
    <w:rsid w:val="00AF22D0"/>
    <w:rsid w:val="00AF788D"/>
    <w:rsid w:val="00B0506E"/>
    <w:rsid w:val="00B0510F"/>
    <w:rsid w:val="00B165B3"/>
    <w:rsid w:val="00B17D21"/>
    <w:rsid w:val="00B24794"/>
    <w:rsid w:val="00B31670"/>
    <w:rsid w:val="00B33B1F"/>
    <w:rsid w:val="00B3786B"/>
    <w:rsid w:val="00B42E09"/>
    <w:rsid w:val="00B442F4"/>
    <w:rsid w:val="00B45315"/>
    <w:rsid w:val="00B508F3"/>
    <w:rsid w:val="00B56AB4"/>
    <w:rsid w:val="00B60C8F"/>
    <w:rsid w:val="00B62274"/>
    <w:rsid w:val="00B6244D"/>
    <w:rsid w:val="00B62C83"/>
    <w:rsid w:val="00B649F3"/>
    <w:rsid w:val="00B663A1"/>
    <w:rsid w:val="00B67D61"/>
    <w:rsid w:val="00B70822"/>
    <w:rsid w:val="00B746C1"/>
    <w:rsid w:val="00B74ED2"/>
    <w:rsid w:val="00B766E6"/>
    <w:rsid w:val="00B77901"/>
    <w:rsid w:val="00B81D33"/>
    <w:rsid w:val="00B822A9"/>
    <w:rsid w:val="00B827BC"/>
    <w:rsid w:val="00B830B5"/>
    <w:rsid w:val="00B83EFD"/>
    <w:rsid w:val="00B84FE5"/>
    <w:rsid w:val="00B851CA"/>
    <w:rsid w:val="00B860D7"/>
    <w:rsid w:val="00B90B88"/>
    <w:rsid w:val="00BA1BBA"/>
    <w:rsid w:val="00BA40C3"/>
    <w:rsid w:val="00BA4402"/>
    <w:rsid w:val="00BA4CB9"/>
    <w:rsid w:val="00BA71E4"/>
    <w:rsid w:val="00BA786A"/>
    <w:rsid w:val="00BB4FD6"/>
    <w:rsid w:val="00BC4211"/>
    <w:rsid w:val="00BD015B"/>
    <w:rsid w:val="00BD5C44"/>
    <w:rsid w:val="00BD5D04"/>
    <w:rsid w:val="00BD77A1"/>
    <w:rsid w:val="00BE4E15"/>
    <w:rsid w:val="00BE7593"/>
    <w:rsid w:val="00BF2782"/>
    <w:rsid w:val="00BF400E"/>
    <w:rsid w:val="00BF5B22"/>
    <w:rsid w:val="00C00820"/>
    <w:rsid w:val="00C03075"/>
    <w:rsid w:val="00C03912"/>
    <w:rsid w:val="00C06006"/>
    <w:rsid w:val="00C14FCB"/>
    <w:rsid w:val="00C16A73"/>
    <w:rsid w:val="00C21AB7"/>
    <w:rsid w:val="00C266E6"/>
    <w:rsid w:val="00C32A02"/>
    <w:rsid w:val="00C50808"/>
    <w:rsid w:val="00C55B7C"/>
    <w:rsid w:val="00C56DCB"/>
    <w:rsid w:val="00C5743C"/>
    <w:rsid w:val="00C62D47"/>
    <w:rsid w:val="00C63BD4"/>
    <w:rsid w:val="00C7024A"/>
    <w:rsid w:val="00C74E47"/>
    <w:rsid w:val="00C752BB"/>
    <w:rsid w:val="00C771B1"/>
    <w:rsid w:val="00C77580"/>
    <w:rsid w:val="00C77822"/>
    <w:rsid w:val="00C876DA"/>
    <w:rsid w:val="00C91274"/>
    <w:rsid w:val="00C93651"/>
    <w:rsid w:val="00C9419D"/>
    <w:rsid w:val="00CA2F28"/>
    <w:rsid w:val="00CA5D07"/>
    <w:rsid w:val="00CB0349"/>
    <w:rsid w:val="00CB23D2"/>
    <w:rsid w:val="00CB337E"/>
    <w:rsid w:val="00CC1149"/>
    <w:rsid w:val="00CC1744"/>
    <w:rsid w:val="00CC1B1C"/>
    <w:rsid w:val="00CC4482"/>
    <w:rsid w:val="00CD56A8"/>
    <w:rsid w:val="00CD6CFE"/>
    <w:rsid w:val="00CE045B"/>
    <w:rsid w:val="00CE328F"/>
    <w:rsid w:val="00CE39AB"/>
    <w:rsid w:val="00CF5260"/>
    <w:rsid w:val="00CF5DAE"/>
    <w:rsid w:val="00D0164C"/>
    <w:rsid w:val="00D13BF8"/>
    <w:rsid w:val="00D15EFC"/>
    <w:rsid w:val="00D16D81"/>
    <w:rsid w:val="00D20BC7"/>
    <w:rsid w:val="00D20E6B"/>
    <w:rsid w:val="00D21759"/>
    <w:rsid w:val="00D229F3"/>
    <w:rsid w:val="00D22C18"/>
    <w:rsid w:val="00D35F7E"/>
    <w:rsid w:val="00D362D4"/>
    <w:rsid w:val="00D40081"/>
    <w:rsid w:val="00D40EB6"/>
    <w:rsid w:val="00D427E1"/>
    <w:rsid w:val="00D555AC"/>
    <w:rsid w:val="00D558F3"/>
    <w:rsid w:val="00D6098F"/>
    <w:rsid w:val="00D61C17"/>
    <w:rsid w:val="00D670AF"/>
    <w:rsid w:val="00D70232"/>
    <w:rsid w:val="00D7332F"/>
    <w:rsid w:val="00D7483B"/>
    <w:rsid w:val="00D75539"/>
    <w:rsid w:val="00D77435"/>
    <w:rsid w:val="00D77858"/>
    <w:rsid w:val="00D82F74"/>
    <w:rsid w:val="00D830AD"/>
    <w:rsid w:val="00D84C87"/>
    <w:rsid w:val="00D84E57"/>
    <w:rsid w:val="00D85029"/>
    <w:rsid w:val="00D92E32"/>
    <w:rsid w:val="00D93856"/>
    <w:rsid w:val="00D93E3E"/>
    <w:rsid w:val="00D954CD"/>
    <w:rsid w:val="00D962E0"/>
    <w:rsid w:val="00DA5ED0"/>
    <w:rsid w:val="00DB1EAF"/>
    <w:rsid w:val="00DB6200"/>
    <w:rsid w:val="00DB7B2A"/>
    <w:rsid w:val="00DC131C"/>
    <w:rsid w:val="00DC2223"/>
    <w:rsid w:val="00DC41B1"/>
    <w:rsid w:val="00DC4FBE"/>
    <w:rsid w:val="00DD246C"/>
    <w:rsid w:val="00DD2C5D"/>
    <w:rsid w:val="00DD4B87"/>
    <w:rsid w:val="00DD6090"/>
    <w:rsid w:val="00DE0966"/>
    <w:rsid w:val="00DE681C"/>
    <w:rsid w:val="00DF23B5"/>
    <w:rsid w:val="00E02806"/>
    <w:rsid w:val="00E0386A"/>
    <w:rsid w:val="00E06553"/>
    <w:rsid w:val="00E1115A"/>
    <w:rsid w:val="00E111B5"/>
    <w:rsid w:val="00E12839"/>
    <w:rsid w:val="00E20171"/>
    <w:rsid w:val="00E204BC"/>
    <w:rsid w:val="00E22C59"/>
    <w:rsid w:val="00E2677D"/>
    <w:rsid w:val="00E306A0"/>
    <w:rsid w:val="00E325EA"/>
    <w:rsid w:val="00E32EB5"/>
    <w:rsid w:val="00E3344A"/>
    <w:rsid w:val="00E36182"/>
    <w:rsid w:val="00E45B94"/>
    <w:rsid w:val="00E51AFA"/>
    <w:rsid w:val="00E54CFA"/>
    <w:rsid w:val="00E57E79"/>
    <w:rsid w:val="00E6302C"/>
    <w:rsid w:val="00E65087"/>
    <w:rsid w:val="00E71F66"/>
    <w:rsid w:val="00E769D7"/>
    <w:rsid w:val="00E773E6"/>
    <w:rsid w:val="00E832F0"/>
    <w:rsid w:val="00E83952"/>
    <w:rsid w:val="00E84DE3"/>
    <w:rsid w:val="00E87866"/>
    <w:rsid w:val="00E87B17"/>
    <w:rsid w:val="00EA10C3"/>
    <w:rsid w:val="00EA464C"/>
    <w:rsid w:val="00EC1D45"/>
    <w:rsid w:val="00EC381A"/>
    <w:rsid w:val="00EC5312"/>
    <w:rsid w:val="00EC6062"/>
    <w:rsid w:val="00EC6171"/>
    <w:rsid w:val="00ED16A2"/>
    <w:rsid w:val="00ED1A3D"/>
    <w:rsid w:val="00ED2F5F"/>
    <w:rsid w:val="00ED5481"/>
    <w:rsid w:val="00ED5723"/>
    <w:rsid w:val="00EE1A92"/>
    <w:rsid w:val="00EE2CB1"/>
    <w:rsid w:val="00EE3BB1"/>
    <w:rsid w:val="00EE681F"/>
    <w:rsid w:val="00EF1D7D"/>
    <w:rsid w:val="00EF49AC"/>
    <w:rsid w:val="00EF5403"/>
    <w:rsid w:val="00EF56AF"/>
    <w:rsid w:val="00EF6361"/>
    <w:rsid w:val="00F03ABD"/>
    <w:rsid w:val="00F1116F"/>
    <w:rsid w:val="00F148CB"/>
    <w:rsid w:val="00F14DA3"/>
    <w:rsid w:val="00F15423"/>
    <w:rsid w:val="00F2213C"/>
    <w:rsid w:val="00F26250"/>
    <w:rsid w:val="00F310C5"/>
    <w:rsid w:val="00F31BD4"/>
    <w:rsid w:val="00F3770C"/>
    <w:rsid w:val="00F40D21"/>
    <w:rsid w:val="00F47E88"/>
    <w:rsid w:val="00F5089B"/>
    <w:rsid w:val="00F51B19"/>
    <w:rsid w:val="00F53013"/>
    <w:rsid w:val="00F536B6"/>
    <w:rsid w:val="00F55E73"/>
    <w:rsid w:val="00F57893"/>
    <w:rsid w:val="00F61163"/>
    <w:rsid w:val="00F61981"/>
    <w:rsid w:val="00F71A96"/>
    <w:rsid w:val="00F76FA2"/>
    <w:rsid w:val="00F81C5D"/>
    <w:rsid w:val="00F82EC0"/>
    <w:rsid w:val="00F908D1"/>
    <w:rsid w:val="00F951FD"/>
    <w:rsid w:val="00F96130"/>
    <w:rsid w:val="00F979AA"/>
    <w:rsid w:val="00FA078F"/>
    <w:rsid w:val="00FB0180"/>
    <w:rsid w:val="00FB0FDE"/>
    <w:rsid w:val="00FC1115"/>
    <w:rsid w:val="00FC2C88"/>
    <w:rsid w:val="00FC5E88"/>
    <w:rsid w:val="00FC640A"/>
    <w:rsid w:val="00FC7B60"/>
    <w:rsid w:val="00FD127D"/>
    <w:rsid w:val="00FD1DFF"/>
    <w:rsid w:val="00FD4115"/>
    <w:rsid w:val="00FD51C3"/>
    <w:rsid w:val="00FE07EB"/>
    <w:rsid w:val="00FE4BA1"/>
    <w:rsid w:val="00FE53D7"/>
    <w:rsid w:val="00FE5C96"/>
    <w:rsid w:val="00FE6AF6"/>
    <w:rsid w:val="00FF0264"/>
    <w:rsid w:val="00FF1CD4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5C521"/>
  <w15:docId w15:val="{670F86F9-134E-4758-B98F-67C00380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863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6E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A6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FD4115"/>
    <w:pPr>
      <w:spacing w:after="0" w:line="240" w:lineRule="auto"/>
      <w:ind w:left="1222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41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3B1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7E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9D7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9D7"/>
    <w:rPr>
      <w:b/>
      <w:bCs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D7"/>
    <w:rPr>
      <w:rFonts w:ascii="Segoe UI" w:hAnsi="Segoe UI" w:cs="Segoe UI"/>
      <w:sz w:val="18"/>
      <w:szCs w:val="18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C1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C1"/>
    <w:rPr>
      <w:lang w:val="fr-FR"/>
    </w:rPr>
  </w:style>
  <w:style w:type="table" w:styleId="Tabela-Siatka">
    <w:name w:val="Table Grid"/>
    <w:basedOn w:val="Standardowy"/>
    <w:uiPriority w:val="59"/>
    <w:rsid w:val="00A02B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5D77F-6BCD-4C63-ABEB-721EB55A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B1E7B2D</Template>
  <TotalTime>29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Angelika Konieczna</cp:lastModifiedBy>
  <cp:revision>10</cp:revision>
  <cp:lastPrinted>2021-08-10T10:09:00Z</cp:lastPrinted>
  <dcterms:created xsi:type="dcterms:W3CDTF">2022-10-17T13:12:00Z</dcterms:created>
  <dcterms:modified xsi:type="dcterms:W3CDTF">2024-02-20T11:32:00Z</dcterms:modified>
</cp:coreProperties>
</file>